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1"/>
      </w:tblGrid>
      <w:tr w:rsidR="00D53B51" w14:paraId="7F334238" w14:textId="77777777" w:rsidTr="00D53B51">
        <w:tc>
          <w:tcPr>
            <w:tcW w:w="9911" w:type="dxa"/>
            <w:shd w:val="clear" w:color="auto" w:fill="D9D9D9" w:themeFill="background1" w:themeFillShade="D9"/>
          </w:tcPr>
          <w:p w14:paraId="5F5BF3A0" w14:textId="7DB460AD" w:rsidR="00D53B51" w:rsidRDefault="00D53B51" w:rsidP="00D53B51">
            <w:pPr>
              <w:spacing w:before="120"/>
            </w:pPr>
            <w:r>
              <w:t>Beispiel für einen zweisprachigen Fragebogen deutsch – italienisch</w:t>
            </w:r>
          </w:p>
          <w:p w14:paraId="5AE0DAB5" w14:textId="5C92AE2C" w:rsidR="00D53B51" w:rsidRDefault="00D53B51" w:rsidP="00D53B51">
            <w:r>
              <w:t>Veröffentlicht mit freundlicher Genehmigung von Barbara Helm, Deutsche Schule Mailand - Scuola Germanica Milano</w:t>
            </w:r>
          </w:p>
        </w:tc>
      </w:tr>
    </w:tbl>
    <w:p w14:paraId="7C35A9C3" w14:textId="6F7DA180" w:rsidR="00B71B4D" w:rsidRDefault="00B71B4D" w:rsidP="00C950EC"/>
    <w:p w14:paraId="41A99C91" w14:textId="22E84FCD" w:rsidR="0001007A" w:rsidRDefault="0001007A" w:rsidP="00C950EC"/>
    <w:p w14:paraId="454A3F3E" w14:textId="77777777" w:rsidR="0001007A" w:rsidRPr="00C950EC" w:rsidRDefault="0001007A" w:rsidP="00C950EC"/>
    <w:p w14:paraId="37758024" w14:textId="330553D4" w:rsidR="0083337E" w:rsidRDefault="00BF447C" w:rsidP="0083337E">
      <w:pPr>
        <w:pStyle w:val="Haupttitel1"/>
      </w:pPr>
      <w:r>
        <w:t>Schulzufriedenheit Kollegium</w:t>
      </w:r>
    </w:p>
    <w:p w14:paraId="31C1A78A" w14:textId="7915E351" w:rsidR="0083337E" w:rsidRDefault="0083337E" w:rsidP="0083337E"/>
    <w:p w14:paraId="2F84BCF2" w14:textId="77777777" w:rsidR="00B21A61" w:rsidRPr="00A4706D" w:rsidRDefault="00B21A61" w:rsidP="0083337E"/>
    <w:p w14:paraId="7EB588DD" w14:textId="77777777" w:rsidR="00BF447C" w:rsidRDefault="00BF447C" w:rsidP="00BF447C">
      <w:r>
        <w:t>Liebes Kollegium der Deutschen Schule Mailand, care colleghe e cari colleghi della DSM,</w:t>
      </w:r>
    </w:p>
    <w:p w14:paraId="15507A21" w14:textId="77777777" w:rsidR="00BF447C" w:rsidRDefault="00BF447C" w:rsidP="00BF447C">
      <w:r>
        <w:t>Für die Vorbereitung zur nächsten BLI brauchen wir Ihre Mitarbeit. Lesen Sie bitte jede Frage aufmerksam durch. Es geht um eine persönliche Einschätzung des Ist-Zustandes. Antworten Sie also bitte so, wie die Situation im Moment für Sie ist und nicht so, wie Sie sie gerne hätten.</w:t>
      </w:r>
    </w:p>
    <w:p w14:paraId="4B69F092" w14:textId="77777777" w:rsidR="00BF447C" w:rsidRDefault="00BF447C" w:rsidP="00BF447C">
      <w:r>
        <w:t>Die Befragung erfolgt anonym. Es sind keine Rückschlüsse auf Ihre Person möglich.</w:t>
      </w:r>
    </w:p>
    <w:p w14:paraId="3A3EEDCD" w14:textId="77777777" w:rsidR="00BF447C" w:rsidRPr="00BF447C" w:rsidRDefault="00BF447C" w:rsidP="00BF447C">
      <w:pPr>
        <w:rPr>
          <w:lang w:val="en-US"/>
        </w:rPr>
      </w:pPr>
      <w:r w:rsidRPr="00BF447C">
        <w:rPr>
          <w:lang w:val="en-US"/>
        </w:rPr>
        <w:t>Per prepararci alla prossima visita ispettiva abbiamo bisogno della Vostra collaborazione. Per favore leggete con attenzione ogni singola domanda. Vi chiediamo di dare il Vostro giudizio sulla reale situazione attuale e non su quella ideale. Il questionario è effettuato in maniera anonima e non è possibile risalire alla Vostra identità.</w:t>
      </w:r>
    </w:p>
    <w:p w14:paraId="1B35A65E" w14:textId="77777777" w:rsidR="00BF447C" w:rsidRPr="00BF447C" w:rsidRDefault="00BF447C" w:rsidP="00BF447C">
      <w:pPr>
        <w:rPr>
          <w:lang w:val="en-US"/>
        </w:rPr>
      </w:pPr>
      <w:r w:rsidRPr="00BF447C">
        <w:rPr>
          <w:lang w:val="en-US"/>
        </w:rPr>
        <w:t>Il presente questionario è tradotto in italiano (il testo italiano compare subito dopo il testo tedesco). La dicitura delle colonne ha il seguente significato:</w:t>
      </w:r>
    </w:p>
    <w:p w14:paraId="743C3644" w14:textId="77777777" w:rsidR="00BF447C" w:rsidRPr="00BF447C" w:rsidRDefault="00BF447C" w:rsidP="00BF447C">
      <w:pPr>
        <w:spacing w:after="0"/>
        <w:rPr>
          <w:i/>
          <w:lang w:val="en-US"/>
        </w:rPr>
      </w:pPr>
      <w:r w:rsidRPr="00BF447C">
        <w:rPr>
          <w:i/>
          <w:lang w:val="en-US"/>
        </w:rPr>
        <w:t>trifft nicht zu - non corrisponde</w:t>
      </w:r>
    </w:p>
    <w:p w14:paraId="44FAD1E7" w14:textId="77777777" w:rsidR="00BF447C" w:rsidRPr="00BF447C" w:rsidRDefault="00BF447C" w:rsidP="00BF447C">
      <w:pPr>
        <w:spacing w:after="0"/>
        <w:rPr>
          <w:i/>
        </w:rPr>
      </w:pPr>
      <w:r w:rsidRPr="00BF447C">
        <w:rPr>
          <w:i/>
        </w:rPr>
        <w:t>trifft eher nicht zu - in genere non corrisponde trifft eher zu - in genere corrisponde</w:t>
      </w:r>
    </w:p>
    <w:p w14:paraId="655366DA" w14:textId="77777777" w:rsidR="00BF447C" w:rsidRPr="00BF447C" w:rsidRDefault="00BF447C" w:rsidP="00BF447C">
      <w:pPr>
        <w:spacing w:after="0"/>
        <w:rPr>
          <w:i/>
        </w:rPr>
      </w:pPr>
      <w:r w:rsidRPr="00BF447C">
        <w:rPr>
          <w:i/>
        </w:rPr>
        <w:t>trifft zu - corrisponde</w:t>
      </w:r>
    </w:p>
    <w:p w14:paraId="4B9DB487" w14:textId="77777777" w:rsidR="00BF447C" w:rsidRPr="00BF447C" w:rsidRDefault="00BF447C" w:rsidP="00BF447C">
      <w:pPr>
        <w:spacing w:after="0"/>
        <w:rPr>
          <w:i/>
        </w:rPr>
      </w:pPr>
      <w:r w:rsidRPr="00BF447C">
        <w:rPr>
          <w:i/>
        </w:rPr>
        <w:t>keine Angabe - nessuna risposta/non so</w:t>
      </w:r>
    </w:p>
    <w:p w14:paraId="3A52043D" w14:textId="77777777" w:rsidR="00BF447C" w:rsidRPr="00D53B51" w:rsidRDefault="00BF447C" w:rsidP="00BF447C">
      <w:pPr>
        <w:rPr>
          <w:i/>
          <w:lang w:val="de-CH"/>
        </w:rPr>
      </w:pPr>
    </w:p>
    <w:p w14:paraId="39F4F843" w14:textId="7F4FFAB6" w:rsidR="0049211B" w:rsidRPr="00BF447C" w:rsidRDefault="00BF447C" w:rsidP="00BF447C">
      <w:pPr>
        <w:rPr>
          <w:lang w:val="en-US"/>
        </w:rPr>
      </w:pPr>
      <w:r w:rsidRPr="00BF447C">
        <w:rPr>
          <w:lang w:val="en-US"/>
        </w:rPr>
        <w:t>Per qualsiasi dubbio o domanda chiedete a Barbara Helm.</w:t>
      </w:r>
    </w:p>
    <w:p w14:paraId="12515C7E" w14:textId="77777777" w:rsidR="00B21A61" w:rsidRPr="00BF447C" w:rsidRDefault="00B21A61" w:rsidP="00B97760">
      <w:pPr>
        <w:rPr>
          <w:lang w:val="en-US"/>
        </w:rPr>
      </w:pPr>
    </w:p>
    <w:p w14:paraId="54ECB89A" w14:textId="58400733" w:rsidR="00E63E00" w:rsidRDefault="00E63E00" w:rsidP="00A4706D">
      <w:pPr>
        <w:rPr>
          <w:lang w:val="en-US"/>
        </w:rPr>
      </w:pPr>
    </w:p>
    <w:p w14:paraId="5B8C0A48" w14:textId="77777777" w:rsidR="00A01291" w:rsidRPr="00D53B51" w:rsidRDefault="00A01291" w:rsidP="00A4706D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15A9A" w14:paraId="0E56A30A" w14:textId="77777777" w:rsidTr="002F06C5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492F60F" w14:textId="38BCFE90" w:rsidR="00B15A9A" w:rsidRPr="00767227" w:rsidRDefault="00BF5130" w:rsidP="00D3540B">
            <w:pPr>
              <w:pStyle w:val="berschrift1"/>
            </w:pPr>
            <w:r w:rsidRPr="00251BEF">
              <w:t>Arbeits- und Schulklima - Ambiente scolastico e di lavoro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4F67796" w14:textId="77777777" w:rsidR="00B15A9A" w:rsidRPr="000B2413" w:rsidRDefault="00B15A9A" w:rsidP="002F06C5">
            <w:pPr>
              <w:pStyle w:val="Tabellentitel2Mitte"/>
            </w:pPr>
            <w:r w:rsidRPr="000B2413">
              <w:t>Die Aussage …</w:t>
            </w:r>
          </w:p>
        </w:tc>
      </w:tr>
      <w:tr w:rsidR="00B15A9A" w14:paraId="21DFD128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B97F8A" w14:textId="77777777" w:rsidR="00B15A9A" w:rsidRPr="000A4D83" w:rsidRDefault="00B15A9A" w:rsidP="002F06C5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5EA0DB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4DD597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07C824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5CF18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36802C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F5130" w:rsidRPr="00FD132F" w14:paraId="1ABC9E3E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267B5B6" w14:textId="562571EB" w:rsidR="00BF5130" w:rsidRPr="00FD132F" w:rsidRDefault="00BF5130" w:rsidP="00BF5130">
            <w:pPr>
              <w:pStyle w:val="berschrift2"/>
            </w:pPr>
            <w:r w:rsidRPr="00251BEF">
              <w:t xml:space="preserve">Die Kommunikation unter den Lehrpersonen erfolgt in Vertrauen, Offenheit und Respekt. ----- La comunicazione tra il personale insegnante avviene con fiducia, rispetto ed apertura.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B2DA36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6A3452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65D415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85D623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4D283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</w:tr>
      <w:tr w:rsidR="00BF5130" w:rsidRPr="00FD132F" w14:paraId="48530ACC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0F8245" w14:textId="75901597" w:rsidR="00BF5130" w:rsidRPr="00FD132F" w:rsidRDefault="00BF5130" w:rsidP="00BF5130">
            <w:pPr>
              <w:pStyle w:val="berschrift2"/>
            </w:pPr>
            <w:r w:rsidRPr="00251BEF">
              <w:t xml:space="preserve">Die Mitglieder der erweiterten Schulleitung pflegen einen wertschätzenden und freundlichen Umgang mit allen Mitgliedern der Schulgemeinschaft. ------ I membri della direzione scolastica si occupano di tutti i membri della comunità scolastica con rispetto e con gentilezza.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05716C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DD2CB3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208C185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F4D3C5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D1F34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</w:tr>
      <w:tr w:rsidR="00BF5130" w:rsidRPr="00FD132F" w14:paraId="77EBDA2B" w14:textId="77777777" w:rsidTr="00BF513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02CADC" w14:textId="33993E2A" w:rsidR="00BF5130" w:rsidRPr="00BF5130" w:rsidRDefault="00BF5130" w:rsidP="00BF5130">
            <w:pPr>
              <w:pStyle w:val="berschrift2"/>
              <w:rPr>
                <w:lang w:val="en-US"/>
              </w:rPr>
            </w:pPr>
            <w:r w:rsidRPr="00251BEF">
              <w:t xml:space="preserve">Die Lehrpersonen begegnen den Lernenden mit Respekt und Wohlwollen. Es kommt nicht vor, dass über Schüler/innen abwertende Bemerkungen gemacht werden. ----- I docenti incontrano gli allievi con rispetto e benevolenza. </w:t>
            </w:r>
            <w:r w:rsidRPr="00251BEF">
              <w:rPr>
                <w:lang w:val="en-US"/>
              </w:rPr>
              <w:t xml:space="preserve">Non accade mai che si facciano commenti sprezzanti sugli allievi.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A2D38DB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EB08B8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BA488C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7DE433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83AFD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</w:tr>
      <w:tr w:rsidR="00BF5130" w:rsidRPr="00FD132F" w14:paraId="2C47D345" w14:textId="77777777" w:rsidTr="00BF513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E1D90CB" w14:textId="18F291EC" w:rsidR="00BF5130" w:rsidRPr="00FD132F" w:rsidRDefault="00BF5130" w:rsidP="00BF5130">
            <w:pPr>
              <w:pStyle w:val="berschrift2"/>
            </w:pPr>
            <w:r w:rsidRPr="00251BEF">
              <w:lastRenderedPageBreak/>
              <w:t xml:space="preserve">Die DSM verfügt über gemeinsame Regeln und Wertevereinbarungen, die das Zusammenleben in der Schulgemeinschaft stärken. ----- La DSM dispone di comuni regole e accordi sui valori, che rafforzano la convivenza nella comunità scolastica.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488840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9FC42F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361D1B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F079370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008A0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</w:tr>
      <w:tr w:rsidR="00BF5130" w:rsidRPr="00FD132F" w14:paraId="4080E62D" w14:textId="77777777" w:rsidTr="00BF513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E99E7BC" w14:textId="2CD4DB35" w:rsidR="00BF5130" w:rsidRPr="00FD132F" w:rsidRDefault="00BF5130" w:rsidP="00BF5130">
            <w:pPr>
              <w:pStyle w:val="berschrift2"/>
            </w:pPr>
            <w:r w:rsidRPr="00251BEF">
              <w:t xml:space="preserve">Die Lehrpersonen achten alle gleichermassen darauf, dass die gemeinsamen Regeln eingehalten werden. ----- Tutti i docenti prestano attenzione allo stesso modo affinché le regole comuni vengano rispettate.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15BF7BB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3B9202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5D1EBB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70DB21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349BF" w14:textId="77777777" w:rsidR="00BF5130" w:rsidRPr="00FD132F" w:rsidRDefault="00BF5130" w:rsidP="00BF5130">
            <w:pPr>
              <w:pStyle w:val="Ziffer"/>
            </w:pPr>
            <w:r w:rsidRPr="004B569B">
              <w:t></w:t>
            </w:r>
          </w:p>
        </w:tc>
      </w:tr>
    </w:tbl>
    <w:p w14:paraId="3E91E7A6" w14:textId="77777777" w:rsidR="00B15A9A" w:rsidRDefault="00B15A9A" w:rsidP="00A4706D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47EC1" w14:paraId="773B7FC2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F2E1066" w14:textId="343450E8" w:rsidR="00B47EC1" w:rsidRPr="00767227" w:rsidRDefault="00DD4716" w:rsidP="00B47EC1">
            <w:pPr>
              <w:pStyle w:val="berschrift1"/>
            </w:pPr>
            <w:r w:rsidRPr="00251BEF">
              <w:t>Umgang mit Feedback und Konflikten - Gestione di feedback e conflitti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37C2DD" w14:textId="77777777" w:rsidR="00B47EC1" w:rsidRPr="000B2413" w:rsidRDefault="00B47EC1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B47EC1" w14:paraId="09195989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0A12FD6" w14:textId="77777777" w:rsidR="00B47EC1" w:rsidRPr="000A4D83" w:rsidRDefault="00B47EC1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B4F00D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69C4E3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B33213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94EC2E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355C0E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DD4716" w:rsidRPr="00FD132F" w14:paraId="3C6D3720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8C8515" w14:textId="581F6DBB" w:rsidR="00DD4716" w:rsidRPr="00FD132F" w:rsidRDefault="00DD4716" w:rsidP="00DD4716">
            <w:pPr>
              <w:pStyle w:val="berschrift2"/>
            </w:pPr>
            <w:r w:rsidRPr="00251BEF">
              <w:t xml:space="preserve">Fragen und Probleme aus dem Schulalltag können offen in kollegiale Gespräche eingebracht werden. ----- Domande e problemi riguardanti la vita quotidiana scolastica possono essere trattati apertamente con i colleghi.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DA45D4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B5AFA1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1F969E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E21127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8D26B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1EC39A4D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E8A1D0" w14:textId="426B3F49" w:rsidR="00DD4716" w:rsidRPr="00FD132F" w:rsidRDefault="00DD4716" w:rsidP="00DD4716">
            <w:pPr>
              <w:pStyle w:val="berschrift2"/>
            </w:pPr>
            <w:r w:rsidRPr="00251BEF">
              <w:t xml:space="preserve">Wir können in unserer Schule Konflikte direkt und offen ansprechen. ----- Nella nostra scuola possiamo parlare apertamente e direttamente dei conflitti.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948493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AED75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87F99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7E55A4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85B4E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6DABC2F1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034314" w14:textId="4DA688C9" w:rsidR="00DD4716" w:rsidRPr="00FD132F" w:rsidRDefault="00DD4716" w:rsidP="00DD4716">
            <w:pPr>
              <w:pStyle w:val="berschrift2"/>
            </w:pPr>
            <w:r w:rsidRPr="00251BEF">
              <w:t xml:space="preserve">Bei Diskussionen und Entscheidungen im Kollegium werden alle Stimmen ernst genommen. ----- In caso di discussioni e delibere all'interno del collegio vengono rispettate e prese sul serio tutte le voci.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313E9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3A1485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3215F9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1BB43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9CFF5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</w:tbl>
    <w:p w14:paraId="368FE1BC" w14:textId="08DA679B" w:rsidR="005C3414" w:rsidRDefault="005C3414">
      <w:pPr>
        <w:spacing w:after="0"/>
      </w:pPr>
    </w:p>
    <w:p w14:paraId="2A6FF6ED" w14:textId="77777777" w:rsidR="00921514" w:rsidRDefault="00921514" w:rsidP="00C924C8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47EC1" w14:paraId="259E4C9F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4BF7557" w14:textId="6C453225" w:rsidR="00B47EC1" w:rsidRPr="00767227" w:rsidRDefault="00DD4716" w:rsidP="00A10A99">
            <w:pPr>
              <w:pStyle w:val="berschrift1"/>
            </w:pPr>
            <w:r w:rsidRPr="00251BEF">
              <w:t>Kooperation und Integration - Cooperazione ed integrazione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0547BF" w14:textId="77777777" w:rsidR="00B47EC1" w:rsidRPr="000B2413" w:rsidRDefault="00B47EC1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B47EC1" w14:paraId="04DB134C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EE2842" w14:textId="77777777" w:rsidR="00B47EC1" w:rsidRPr="000A4D83" w:rsidRDefault="00B47EC1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8B442A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2F772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9B9160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24FC39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ECE35B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DD4716" w:rsidRPr="00FD132F" w14:paraId="6AFBB05C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37FFA30" w14:textId="3DB29272" w:rsidR="00DD4716" w:rsidRPr="00FD132F" w:rsidRDefault="00DD4716" w:rsidP="00DD4716">
            <w:pPr>
              <w:pStyle w:val="berschrift2"/>
            </w:pPr>
            <w:r w:rsidRPr="00251BEF">
              <w:t xml:space="preserve">Ich erhalte von Kolleg/innen fachliche Unterstützung (Austausch von Erfahrungen und Unterrichtsmaterialien, Einführung neuer Lehrmittel, Lehr- und Lernformen). ----- I miei colleghi mi aiutano e mi sostengono per l'insegnamento della mia materia (scambio di esperienze, materiale didattico, introduzione di nuovo materiale didattico, nuove forme di apprendimento ecc.)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ADEA64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05C7D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D0177D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21D97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0C03E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7313D379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4A9AF35" w14:textId="1A0A9453" w:rsidR="00DD4716" w:rsidRPr="00FD132F" w:rsidRDefault="00DD4716" w:rsidP="00DD4716">
            <w:pPr>
              <w:pStyle w:val="berschrift2"/>
            </w:pPr>
            <w:r w:rsidRPr="00251BEF">
              <w:t xml:space="preserve">Ich erhalte von Kolleginnen und Kollegen soziale Unterstützung (Probleme ansprechen können, kollegiale Beratung annehmen etc.). ----- I miei colleghi mi aiutano e mi sostengono anche a livello sociale (poter parlare di problemi, accettare consulenza collegiale ecc.)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B372C7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46ECB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F34F8A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3F4A0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7FA2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3D7D5708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AA4C317" w14:textId="5DD108BA" w:rsidR="00DD4716" w:rsidRPr="00FD132F" w:rsidRDefault="00DD4716" w:rsidP="00DD4716">
            <w:pPr>
              <w:pStyle w:val="berschrift2"/>
            </w:pPr>
            <w:r w:rsidRPr="00251BEF">
              <w:t xml:space="preserve">Erfolge und gelungene gemeinsame Projekte feiern wir miteinander. ----- Festeggiamo insieme i nostri successi e i progetti ben riusciti.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DD2630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0F01AA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2BFA4E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26436D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5A30F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6E9624B5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C80ACFE" w14:textId="787C09C7" w:rsidR="00DD4716" w:rsidRPr="00FD132F" w:rsidRDefault="00DD4716" w:rsidP="00DD4716">
            <w:pPr>
              <w:pStyle w:val="berschrift2"/>
            </w:pPr>
            <w:r w:rsidRPr="00251BEF">
              <w:t xml:space="preserve">Wir kennen voneinander die Stärken und nutzen sie auch in der gemeinsamen Arbeit. ----- Riconosciamo i reciproci punti di forza e li sfruttiamo per il lavoro comune.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79530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723930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08A88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35FE7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FD04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63B57C4D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10B29B2" w14:textId="389FEC59" w:rsidR="00DD4716" w:rsidRPr="00FD132F" w:rsidRDefault="00DD4716" w:rsidP="00DD4716">
            <w:pPr>
              <w:pStyle w:val="berschrift2"/>
            </w:pPr>
            <w:r w:rsidRPr="00251BEF">
              <w:t xml:space="preserve">Neue Kolleg/innen werden sorgfältig in unsere Schule eingeführt. ----- I nuovi colleghi vengono introdotti nella nostra scuola con molta cura.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4B418A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61E4DF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A18F89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0C6B4F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DAF29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</w:tbl>
    <w:p w14:paraId="60C871B7" w14:textId="77777777" w:rsidR="00B47EC1" w:rsidRDefault="00B47EC1" w:rsidP="00F2236E"/>
    <w:p w14:paraId="52DE4BC1" w14:textId="77777777" w:rsidR="00C924C8" w:rsidRDefault="00C924C8" w:rsidP="00F2236E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C924C8" w14:paraId="37FCB6CD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FA654C3" w14:textId="788F6CEF" w:rsidR="00C924C8" w:rsidRPr="00767227" w:rsidRDefault="00DD4716" w:rsidP="00A10A99">
            <w:pPr>
              <w:pStyle w:val="berschrift1"/>
            </w:pPr>
            <w:r w:rsidRPr="00251BEF">
              <w:t>Teamarbeit - lavoro in team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B0E8B24" w14:textId="77777777" w:rsidR="00C924C8" w:rsidRPr="000B2413" w:rsidRDefault="00C924C8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C924C8" w14:paraId="3B37C9BA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FD9E53" w14:textId="77777777" w:rsidR="00C924C8" w:rsidRPr="000A4D83" w:rsidRDefault="00C924C8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AFDDC6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DBC614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ABC3D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245B3C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CCD5ED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DD4716" w:rsidRPr="00FD132F" w14:paraId="2C275F05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772702E" w14:textId="595563FB" w:rsidR="00DD4716" w:rsidRPr="006C505B" w:rsidRDefault="00DD4716" w:rsidP="00DD4716">
            <w:pPr>
              <w:pStyle w:val="berschrift2"/>
            </w:pPr>
            <w:r w:rsidRPr="00251BEF">
              <w:t xml:space="preserve">An der DSM wird viel Wert auf die Zusammenarbeit unter den Lehrpersonen gelegt. ----- La DSM tiene molto alla collaborazione tra colleghi.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467478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EEFEAD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AD1FF1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AF4C5F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1C10A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1A686657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C4E67CE" w14:textId="05EC6552" w:rsidR="00DD4716" w:rsidRPr="00FD132F" w:rsidRDefault="00DD4716" w:rsidP="00DD4716">
            <w:pPr>
              <w:pStyle w:val="berschrift2"/>
            </w:pPr>
            <w:r w:rsidRPr="00251BEF">
              <w:t xml:space="preserve">Die DSM verfügt über klare gemeinsame Ziele. ----- La DSM dispone di obiettivi comuni chiari.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F1051B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5DAA49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5A8551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B94341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5CB62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17CE0D1C" w14:textId="77777777" w:rsidTr="00C924C8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90396A9" w14:textId="304FBF1A" w:rsidR="00DD4716" w:rsidRPr="00FD132F" w:rsidRDefault="00DD4716" w:rsidP="00DD4716">
            <w:pPr>
              <w:pStyle w:val="berschrift2"/>
            </w:pPr>
            <w:r w:rsidRPr="00251BEF">
              <w:t xml:space="preserve">Die Lehrpersonen arbeiten miteinander in festen Unterrichtsteams / pädagogischen Teams (Klassen-, Jahrgangs-, Stufen- bzw. Fachteam). ----- I colleghi collaborano in gruppi di lavoro fissi a carattere didattico/pedagocico (team di classe, di annata, di grado scolastico o di materia)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B7AE27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6A1096E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F36CCB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7A18B8D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377F6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1ECAAD33" w14:textId="77777777" w:rsidTr="00DD471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DC5783" w14:textId="39B47863" w:rsidR="00DD4716" w:rsidRPr="006C505B" w:rsidRDefault="00DD4716" w:rsidP="00DD4716">
            <w:pPr>
              <w:pStyle w:val="berschrift2"/>
            </w:pPr>
            <w:r w:rsidRPr="00251BEF">
              <w:t xml:space="preserve">Die Teammitglieder haben gemeinsame Ziele, die sich auf das Lernen der Schüler/innen auswirken. ----- I membri del team hanno obiettivi comuni che hanno un impatto sull'apprendimento degli allievi.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160220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5C4EAF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4346DF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02B4CC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EE381" w14:textId="77777777" w:rsidR="00DD4716" w:rsidRPr="004B569B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69D1DD7B" w14:textId="77777777" w:rsidTr="00DD471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0632F21" w14:textId="2014A2D3" w:rsidR="00DD4716" w:rsidRPr="00FD132F" w:rsidRDefault="00DD4716" w:rsidP="00DD4716">
            <w:pPr>
              <w:pStyle w:val="berschrift2"/>
            </w:pPr>
            <w:r w:rsidRPr="00251BEF">
              <w:t xml:space="preserve">Es herrscht Klarheit und Transparenz in Bezug auf Teilnahme und Mitwirkung an gemeinsamen Vorhaben. ----- Le modalità di partecipazione a progetti comuni sono chiare e trasparenti.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13E844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C26C65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C5238D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F1AF4A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E8644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  <w:tr w:rsidR="00DD4716" w:rsidRPr="00FD132F" w14:paraId="55C7390C" w14:textId="77777777" w:rsidTr="00DD471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32A9E69" w14:textId="5BD954FB" w:rsidR="00DD4716" w:rsidRPr="00FD132F" w:rsidRDefault="00DD4716" w:rsidP="00DD4716">
            <w:pPr>
              <w:pStyle w:val="berschrift2"/>
            </w:pPr>
            <w:r w:rsidRPr="00251BEF">
              <w:t xml:space="preserve">Ich erlebe die Zusammenarbeit im Team als bereichernd und entlastend. ----- La collaborazione all'interno di un team è un'esperienza che arrichisce e allegerisce il carico di lavoro.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0BFD1D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F9E24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6AA619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72BA8F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C09F8" w14:textId="77777777" w:rsidR="00DD4716" w:rsidRPr="00FD132F" w:rsidRDefault="00DD4716" w:rsidP="00DD4716">
            <w:pPr>
              <w:pStyle w:val="Ziffer"/>
            </w:pPr>
            <w:r w:rsidRPr="004B569B">
              <w:t></w:t>
            </w:r>
          </w:p>
        </w:tc>
      </w:tr>
    </w:tbl>
    <w:p w14:paraId="753FB810" w14:textId="487B96A0" w:rsidR="008A3953" w:rsidRDefault="008A3953">
      <w:pPr>
        <w:spacing w:after="0"/>
      </w:pPr>
    </w:p>
    <w:p w14:paraId="484E5E2D" w14:textId="77777777" w:rsidR="00C5082D" w:rsidRDefault="00C5082D">
      <w:pPr>
        <w:spacing w:after="0"/>
      </w:pPr>
    </w:p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4591CEDE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507E59E" w14:textId="2DAF74B3" w:rsidR="00886BF9" w:rsidRPr="00767227" w:rsidRDefault="00886BF9" w:rsidP="00C25A2D">
            <w:pPr>
              <w:pStyle w:val="berschrift1"/>
            </w:pPr>
            <w:r w:rsidRPr="00251BEF">
              <w:t>Zeitgefässe und Arbeitsteilung - spazi di tempo e suddivisione del lavoro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00B7A3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723FEC67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5B9EEA6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04FB2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24888C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973A3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194F8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DCB607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886BF9" w:rsidRPr="00FD132F" w14:paraId="1ABF25DE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95D1EA9" w14:textId="05664FD7" w:rsidR="00886BF9" w:rsidRPr="006C505B" w:rsidRDefault="00886BF9" w:rsidP="00886BF9">
            <w:pPr>
              <w:pStyle w:val="berschrift2"/>
            </w:pPr>
            <w:r w:rsidRPr="00251BEF">
              <w:t xml:space="preserve">In der Schuljahresplanung sind ausreichend Zeitgefässe für die pädagogische Zusammenarbeit reserviert (z.B. Teamsitzungen, Konvente, pädagogische Tagungen etc.). ----- La pianificazione dell'anno scolastico prevede sufficienti spazi di tempo per la collaborazione pedagogica (p.e. riunioni di team, convegni, aggiornamenti pedagogici ecc.)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46DFAF5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41605F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1AEE69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38FA14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E9320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</w:tr>
      <w:tr w:rsidR="00886BF9" w:rsidRPr="00FD132F" w14:paraId="30B6E91A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21C7710" w14:textId="5CAFC3C8" w:rsidR="00886BF9" w:rsidRPr="00FD132F" w:rsidRDefault="00886BF9" w:rsidP="00886BF9">
            <w:pPr>
              <w:pStyle w:val="berschrift2"/>
            </w:pPr>
            <w:r w:rsidRPr="00251BEF">
              <w:t xml:space="preserve">Für die Zusammenarbeit stehen feste wöchentliche Zeitfenster zur Verfügung. ----- Per la collaborazione i docenti hanno a disposizione degli spazi settimanali.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106A3F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C8A6A9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DAE8EF1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CAE7C74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9643A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</w:tr>
      <w:tr w:rsidR="00886BF9" w:rsidRPr="00FD132F" w14:paraId="742F126D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1950BA" w14:textId="5CB42915" w:rsidR="00886BF9" w:rsidRPr="00FD132F" w:rsidRDefault="00886BF9" w:rsidP="00886BF9">
            <w:pPr>
              <w:pStyle w:val="berschrift2"/>
            </w:pPr>
            <w:r w:rsidRPr="00251BEF">
              <w:t xml:space="preserve">Im Kollegium ist geregelt, welche Aufgaben die Lehrpersonen für die Schule als Ganzes zu übernehmen haben. ----- All'interno del collegio esistono regole chiare sugli incarichi affidati ai docenti per la scuola nel suo insieme.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3AD7F3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7B39CE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6553FA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5363E1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B8235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</w:tr>
      <w:tr w:rsidR="00886BF9" w:rsidRPr="00FD132F" w14:paraId="678D8672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CE2E45F" w14:textId="322B6526" w:rsidR="00886BF9" w:rsidRPr="006C505B" w:rsidRDefault="00886BF9" w:rsidP="00886BF9">
            <w:pPr>
              <w:pStyle w:val="berschrift2"/>
            </w:pPr>
            <w:r w:rsidRPr="00251BEF">
              <w:t xml:space="preserve">Die Arbeitsteilung führt zu einer spürbaren Entlastung für die einzelnen Lehrpersonen. ----- La suddivisione del lavoro porta a un concreto allegerimento del carico di lavoro dei singoli docenti.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5FE542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EAD929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99DEF8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A0BD1A5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68308" w14:textId="77777777" w:rsidR="00886BF9" w:rsidRPr="004B569B" w:rsidRDefault="00886BF9" w:rsidP="00886BF9">
            <w:pPr>
              <w:pStyle w:val="Ziffer"/>
            </w:pPr>
            <w:r w:rsidRPr="004B569B">
              <w:t></w:t>
            </w:r>
          </w:p>
        </w:tc>
      </w:tr>
      <w:tr w:rsidR="00886BF9" w:rsidRPr="00FD132F" w14:paraId="5FA5704A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B6BBAA0" w14:textId="759E0BDC" w:rsidR="00886BF9" w:rsidRPr="00FD132F" w:rsidRDefault="00886BF9" w:rsidP="00886BF9">
            <w:pPr>
              <w:pStyle w:val="berschrift2"/>
            </w:pPr>
            <w:r w:rsidRPr="00251BEF">
              <w:t xml:space="preserve">Die beauftragten Personen sind entsprechend ihrer Fähigkeiten mit den richtigen Aufgaben betraut. ----- Alle persone vengono affidati gli incarichi giusti nel rispetto delle proprie competenze.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EE36597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BD270C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78FE55B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65EA068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CB982" w14:textId="77777777" w:rsidR="00886BF9" w:rsidRPr="00FD132F" w:rsidRDefault="00886BF9" w:rsidP="00886BF9">
            <w:pPr>
              <w:pStyle w:val="Ziffer"/>
            </w:pPr>
            <w:r w:rsidRPr="004B569B">
              <w:t></w:t>
            </w:r>
          </w:p>
        </w:tc>
      </w:tr>
    </w:tbl>
    <w:p w14:paraId="017FCD54" w14:textId="77777777" w:rsidR="00C5082D" w:rsidRDefault="00C5082D">
      <w:pPr>
        <w:spacing w:after="0"/>
      </w:pPr>
    </w:p>
    <w:p w14:paraId="15E60046" w14:textId="77777777" w:rsidR="00D3080A" w:rsidRDefault="00D3080A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0F42B6E9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33CFE64" w14:textId="6B2BA168" w:rsidR="00886BF9" w:rsidRPr="00767227" w:rsidRDefault="00B567A5" w:rsidP="00C25A2D">
            <w:pPr>
              <w:pStyle w:val="berschrift1"/>
            </w:pPr>
            <w:r w:rsidRPr="00251BEF">
              <w:lastRenderedPageBreak/>
              <w:t>Entscheidungsprozesse und Mitwirkung - Come vengono prese decisioni e partecipazione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F83CD6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118FF71B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D6FC1F8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70F8D9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0767AF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219005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9EFBF1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340426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567A5" w:rsidRPr="00FD132F" w14:paraId="0D290FB6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B077D5B" w14:textId="170A3C8E" w:rsidR="00B567A5" w:rsidRPr="006C505B" w:rsidRDefault="00B567A5" w:rsidP="00B567A5">
            <w:pPr>
              <w:pStyle w:val="berschrift2"/>
            </w:pPr>
            <w:r w:rsidRPr="00251BEF">
              <w:t xml:space="preserve">Ich bin als Lehrperson an Entscheidungsprozessen genügend beteiligt und habe ausreichend Einfluss auf Entscheidungen. ----- Io come docente partecipo adeguatamente ai processi decisionali e ho sufficiente influenza sulle decisioni.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0EEE4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B96AB6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3F7F57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05016D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47DC0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6D45A67C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B4C6E3D" w14:textId="7EC1CD0D" w:rsidR="00B567A5" w:rsidRPr="00FD132F" w:rsidRDefault="00B567A5" w:rsidP="00B567A5">
            <w:pPr>
              <w:pStyle w:val="berschrift2"/>
            </w:pPr>
            <w:r w:rsidRPr="00251BEF">
              <w:t xml:space="preserve">Entscheidungsprozesse sind nachvollziehbar und führen zu klaren Entscheiden. ----- I processi decisionali sono ragionevoli e coerenti e portano a decisioni chiare.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2E120C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7721D1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58FF07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3CA0E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5DDAA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5E5AEC9E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410DA2F" w14:textId="6BE47823" w:rsidR="00B567A5" w:rsidRPr="00FD132F" w:rsidRDefault="00B567A5" w:rsidP="00B567A5">
            <w:pPr>
              <w:pStyle w:val="berschrift2"/>
            </w:pPr>
            <w:r w:rsidRPr="00251BEF">
              <w:t xml:space="preserve">Die Mitglieder der erweiterten Schulleitung sorgen für eine konsequente Umsetzung von Entscheidungen. ----- I membri della direzione scolastica si adoperano affinché le decisioni siano messe in pratica coerentemente.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8F0FB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5AED18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469718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1F6AB4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D6651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4D4948BB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1345644" w14:textId="36E1BFD7" w:rsidR="00B567A5" w:rsidRPr="006C505B" w:rsidRDefault="00B567A5" w:rsidP="00B567A5">
            <w:pPr>
              <w:pStyle w:val="berschrift2"/>
            </w:pPr>
            <w:r w:rsidRPr="00251BEF">
              <w:t xml:space="preserve">Die Mitglieder der erweiterten Schulleitung informieren angemessen nach aussen über Aktivitäten, Ziele und Entwicklungen unserer Schule. ----- I membri della direzione scolastica comunicano con l'esterno in maniera adeguata per quanto riguarda attività, obiettivi e sviluppi della nostra scuola.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FDE6BFC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2E17100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DB8C74C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4C26E3A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B79B7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1136425F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F781351" w14:textId="0D896EF4" w:rsidR="00B567A5" w:rsidRPr="00FD132F" w:rsidRDefault="00B567A5" w:rsidP="00B567A5">
            <w:pPr>
              <w:pStyle w:val="berschrift2"/>
            </w:pPr>
            <w:r w:rsidRPr="00251BEF">
              <w:t xml:space="preserve">Der Informationsfluss zwischen Schulträger, Verwaltungsleitung, Schulleitung, Lehrpersonen und nicht lehrendem Personal ist geregelt und funktioniert gut. ----- Il flusso di informazioni tra il gestore della scuola, la direzione amministrativa, la direzione scolastica, il corpo docenti e il personale non docente segue precise regole e funziona bene.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89B4B0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9E58880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B251B2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F4E02B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48CEE6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</w:tbl>
    <w:p w14:paraId="489FD731" w14:textId="2673421A" w:rsidR="00073A45" w:rsidRDefault="00073A45" w:rsidP="0030594A"/>
    <w:p w14:paraId="7C7EF9EF" w14:textId="2DDC8745" w:rsidR="00886BF9" w:rsidRDefault="00886BF9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5CBD0835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DCF4D7C" w14:textId="1A4F6A8A" w:rsidR="00886BF9" w:rsidRPr="00767227" w:rsidRDefault="00B567A5" w:rsidP="00C25A2D">
            <w:pPr>
              <w:pStyle w:val="berschrift1"/>
            </w:pPr>
            <w:r w:rsidRPr="00251BEF">
              <w:t>Schulentwicklung - sviluppo scolastico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DC913F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71CDF90A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AF0CFCA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605FD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4A4ED8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BF78BA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87639E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059264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567A5" w:rsidRPr="00FD132F" w14:paraId="4C501B77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5D7F870" w14:textId="3EFD3BD1" w:rsidR="00B567A5" w:rsidRPr="006C505B" w:rsidRDefault="00B567A5" w:rsidP="00B567A5">
            <w:pPr>
              <w:pStyle w:val="berschrift2"/>
            </w:pPr>
            <w:r w:rsidRPr="00251BEF">
              <w:t xml:space="preserve">An der DSM gibt es bezüglich zentraler pädagogischer Werte und Ziele einen tragfähigen Konsens. ----- Nella DSM esiste un consenso sostenibile sui centrali valori e obiettivi pedagogici.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28148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068185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A3A768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59FD53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82A00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384B6E6E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83A796D" w14:textId="13EC8FAE" w:rsidR="00B567A5" w:rsidRPr="00FD132F" w:rsidRDefault="00B567A5" w:rsidP="00B567A5">
            <w:pPr>
              <w:pStyle w:val="berschrift2"/>
            </w:pPr>
            <w:r w:rsidRPr="00251BEF">
              <w:t xml:space="preserve">Unsere Schulentwicklung richtet sich an mittel- und langfristigen Zielen aus. ----- Lo sviluppo della nostra scuola segue degli obiettivi di medio e lungo termine.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51123B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F352DC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62A5562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1A5083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FAF7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30C0095C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0D831A6" w14:textId="7550B603" w:rsidR="00B567A5" w:rsidRPr="00FD132F" w:rsidRDefault="00B567A5" w:rsidP="00B567A5">
            <w:pPr>
              <w:pStyle w:val="berschrift2"/>
            </w:pPr>
            <w:r w:rsidRPr="00251BEF">
              <w:t xml:space="preserve">Aufwand und Ertrag für unsere Schulentwicklung stehen für mich in einem angemessenen Verhältnis. ----- Il rapporto tra l'impegno e il risultato del nostro sviluppo scolastico per me è adeguato.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F59648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930DFE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8C87D7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44104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17772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785C2A7E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233EA0F" w14:textId="34638CF3" w:rsidR="00B567A5" w:rsidRPr="006C505B" w:rsidRDefault="00B567A5" w:rsidP="00B567A5">
            <w:pPr>
              <w:pStyle w:val="berschrift2"/>
            </w:pPr>
            <w:r w:rsidRPr="00251BEF">
              <w:t xml:space="preserve">Unsere Schulentwicklungsprojekte werden effizient gesteuert und durchgeführt. ----- I nostri progetti di sviluppo scolastico vengono gestiti e messi in pratica in modo efficiente.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A720E9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2A64DDB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105A1C6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01C1341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B74C9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220F8DB5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2D71E0F" w14:textId="6A23037E" w:rsidR="00B567A5" w:rsidRPr="00FD132F" w:rsidRDefault="00B567A5" w:rsidP="00B567A5">
            <w:pPr>
              <w:pStyle w:val="berschrift2"/>
            </w:pPr>
            <w:r w:rsidRPr="00251BEF">
              <w:t xml:space="preserve">Die Mitglieder der erweiterten Schulleitung bringen erkennbare und wirksame Impulse in die pädagogische Entwicklung ein. ----- I membri della direzione scolastica stimolano lo sviluppo pedagogico in modo efficiente e visibile.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A8E9B6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81AB0CE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FD9677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58245F2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23246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49C4344D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9BC3045" w14:textId="5C49E1F9" w:rsidR="00B567A5" w:rsidRPr="00FD132F" w:rsidRDefault="00B567A5" w:rsidP="00B567A5">
            <w:pPr>
              <w:pStyle w:val="berschrift2"/>
            </w:pPr>
            <w:r w:rsidRPr="00251BEF">
              <w:t xml:space="preserve">Die Mitglieder der erweiterten Schulleitung begleiten die pädagogischen Entwicklungsprojekte und überprüfen deren Umsetzung, Ergebnisse und Evaluation. ----- I membri della direzione scolastica accompagnano i progetti di sviluppo pedagogico, controllandone la messa in pratica, i risultati e la valutazione.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394A6E6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D3AB9C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B6B424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CDAB05B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C51A1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  <w:tr w:rsidR="00B567A5" w:rsidRPr="00FD132F" w14:paraId="317A3EC0" w14:textId="77777777" w:rsidTr="00B567A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48968C6" w14:textId="196EE833" w:rsidR="00B567A5" w:rsidRPr="00FD132F" w:rsidRDefault="00B567A5" w:rsidP="00B567A5">
            <w:pPr>
              <w:pStyle w:val="berschrift2"/>
            </w:pPr>
            <w:r w:rsidRPr="00251BEF">
              <w:lastRenderedPageBreak/>
              <w:t xml:space="preserve">Die Lehrpersonen übernehmen selbst Führungsverantwortung in der kollegialen Zusammenarbeit. ----- I docenti si assumono responsabilità di leadership nella collaborazione collegiale.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852622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14B4A6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E633D63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36ED2F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60569" w14:textId="77777777" w:rsidR="00B567A5" w:rsidRPr="00FD132F" w:rsidRDefault="00B567A5" w:rsidP="00B567A5">
            <w:pPr>
              <w:pStyle w:val="Ziffer"/>
            </w:pPr>
            <w:r w:rsidRPr="004B569B">
              <w:t></w:t>
            </w:r>
          </w:p>
        </w:tc>
      </w:tr>
    </w:tbl>
    <w:p w14:paraId="003E36F7" w14:textId="07174B43" w:rsidR="00886BF9" w:rsidRDefault="00886BF9" w:rsidP="0030594A"/>
    <w:p w14:paraId="23AF024A" w14:textId="0BF78629" w:rsidR="00886BF9" w:rsidRDefault="00886BF9" w:rsidP="0030594A"/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E655B2" w:rsidRPr="00490C1A" w14:paraId="4FFBF67F" w14:textId="77777777" w:rsidTr="00C5082D">
        <w:trPr>
          <w:trHeight w:val="28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E21" w14:textId="1DBDF525" w:rsidR="00E655B2" w:rsidRDefault="006E574A" w:rsidP="00B52E9B">
            <w:pPr>
              <w:pStyle w:val="berschrift1"/>
            </w:pPr>
            <w:r w:rsidRPr="00251BEF">
              <w:t>Zur schulinternen Zusammenarbeit an der DSM:</w:t>
            </w:r>
          </w:p>
          <w:p w14:paraId="7417CC0D" w14:textId="25B177B1" w:rsidR="00E655B2" w:rsidRPr="00633BDC" w:rsidRDefault="006E574A" w:rsidP="00B52E9B">
            <w:pPr>
              <w:pStyle w:val="StandartEinzug"/>
              <w:rPr>
                <w:lang w:bidi="ta-IN"/>
              </w:rPr>
            </w:pPr>
            <w:r w:rsidRPr="00251BEF">
              <w:t>Haben Sie Bemerkungen und Verbesserungsvorschläge? - Riguardo alla collaborazione all'interno della DSM: Avete delle osservazioni o delle proposte da fare?</w:t>
            </w:r>
          </w:p>
        </w:tc>
      </w:tr>
    </w:tbl>
    <w:p w14:paraId="102C5602" w14:textId="77777777" w:rsidR="00E655B2" w:rsidRDefault="00E655B2" w:rsidP="00E655B2"/>
    <w:p w14:paraId="1D484BD7" w14:textId="77777777" w:rsidR="008A0D92" w:rsidRDefault="008A0D92" w:rsidP="00DB4289"/>
    <w:p w14:paraId="49C29E33" w14:textId="674CD2E1" w:rsidR="00DB4289" w:rsidRPr="006E574A" w:rsidRDefault="006E574A" w:rsidP="006E574A">
      <w:pPr>
        <w:rPr>
          <w:b/>
        </w:rPr>
      </w:pPr>
      <w:r w:rsidRPr="006E574A">
        <w:rPr>
          <w:b/>
        </w:rPr>
        <w:t>Ende des Fragebogens - Fine del questionario</w:t>
      </w:r>
    </w:p>
    <w:p w14:paraId="0942E0AD" w14:textId="757B539D" w:rsidR="006E574A" w:rsidRDefault="006E574A" w:rsidP="006E574A">
      <w:r w:rsidRPr="00251BEF">
        <w:t>Vielen Dank für Ihre Teilnahme. Ihre Antworten helfen mit, die Schul- und Unterrichtsqualität gezielt zu verbessern. Die Befragung erfolgte anonym. Es sind keine Rückschlüsse auf Ihre Person möglich.</w:t>
      </w:r>
    </w:p>
    <w:p w14:paraId="1743B2A9" w14:textId="1B29C45B" w:rsidR="006E574A" w:rsidRPr="00E206E0" w:rsidRDefault="006E574A" w:rsidP="006E574A">
      <w:r w:rsidRPr="00251BEF">
        <w:rPr>
          <w:lang w:val="en-US"/>
        </w:rPr>
        <w:t xml:space="preserve">Grazie per aver partecipato. Le Vostre risposte ci aiuteranno a migliorare la qualità scolastica e didattica. </w:t>
      </w:r>
      <w:r w:rsidRPr="00251BEF">
        <w:t>Il sondaggio è anonimo e non è possibile risalire alla Vostra identità.</w:t>
      </w:r>
    </w:p>
    <w:sectPr w:rsidR="006E574A" w:rsidRPr="00E206E0" w:rsidSect="0026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134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7A23" w14:textId="77777777" w:rsidR="000C07AA" w:rsidRDefault="000C07AA">
      <w:r>
        <w:separator/>
      </w:r>
    </w:p>
  </w:endnote>
  <w:endnote w:type="continuationSeparator" w:id="0">
    <w:p w14:paraId="26A00D4B" w14:textId="77777777" w:rsidR="000C07AA" w:rsidRDefault="000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FC2" w14:textId="77777777" w:rsidR="004742C1" w:rsidRDefault="004742C1" w:rsidP="00A94C1A">
    <w:pPr>
      <w:pStyle w:val="Fuzeile"/>
    </w:pPr>
    <w:r>
      <w:fldChar w:fldCharType="begin"/>
    </w:r>
    <w:r>
      <w:instrText xml:space="preserve">PAGE  </w:instrText>
    </w:r>
    <w:r>
      <w:fldChar w:fldCharType="separate"/>
    </w:r>
    <w:r w:rsidR="00260207">
      <w:rPr>
        <w:noProof/>
      </w:rPr>
      <w:t>2</w:t>
    </w:r>
    <w:r>
      <w:fldChar w:fldCharType="end"/>
    </w:r>
  </w:p>
  <w:p w14:paraId="33B7E367" w14:textId="77777777" w:rsidR="004742C1" w:rsidRDefault="004742C1" w:rsidP="00A94C1A">
    <w:pPr>
      <w:pStyle w:val="Fuzeile"/>
    </w:pPr>
  </w:p>
  <w:p w14:paraId="309BBCA9" w14:textId="77777777" w:rsidR="004742C1" w:rsidRDefault="00474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5FF2" w14:textId="7AC038E6" w:rsidR="004742C1" w:rsidRPr="00516C2C" w:rsidRDefault="00516C2C" w:rsidP="00BF447C">
    <w:pPr>
      <w:pStyle w:val="Fuzeile"/>
    </w:pPr>
    <w:r w:rsidRPr="00673316">
      <w:t xml:space="preserve">© IQES online  | </w:t>
    </w:r>
    <w:r w:rsidR="000649D0">
      <w:t xml:space="preserve"> </w:t>
    </w:r>
    <w:r w:rsidR="000E4DCD">
      <w:t xml:space="preserve">Quelle: </w:t>
    </w:r>
    <w:r w:rsidR="00BF447C">
      <w:t>Deutsche Schule Mailand -Scuola Germanica Milano, Barbara Helm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6747" w14:textId="14873772" w:rsidR="004742C1" w:rsidRPr="00226C09" w:rsidRDefault="00337D85" w:rsidP="00337D85">
    <w:pPr>
      <w:pStyle w:val="Fuzeile"/>
      <w:tabs>
        <w:tab w:val="clear" w:pos="4961"/>
        <w:tab w:val="clear" w:pos="9923"/>
        <w:tab w:val="clear" w:pos="14742"/>
      </w:tabs>
    </w:pPr>
    <w:r w:rsidRPr="00673316">
      <w:t>© IQES online  |  http://www.iqesonline.net  |  Quelle</w:t>
    </w:r>
    <w:r>
      <w:t>: Die Senatorin f</w:t>
    </w:r>
    <w:r w:rsidR="00AA5E9C">
      <w:t>ü</w:t>
    </w:r>
    <w:r>
      <w:t>r Kinder und Bildung Bremen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2667" w14:textId="77777777" w:rsidR="000C07AA" w:rsidRDefault="000C07AA">
      <w:r>
        <w:separator/>
      </w:r>
    </w:p>
  </w:footnote>
  <w:footnote w:type="continuationSeparator" w:id="0">
    <w:p w14:paraId="52D43D23" w14:textId="77777777" w:rsidR="000C07AA" w:rsidRDefault="000C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9E1F" w14:textId="77777777" w:rsidR="004742C1" w:rsidRDefault="004742C1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60207">
      <w:rPr>
        <w:noProof/>
      </w:rPr>
      <w:t>2</w:t>
    </w:r>
    <w:r>
      <w:fldChar w:fldCharType="end"/>
    </w:r>
  </w:p>
  <w:p w14:paraId="4AE2E2C7" w14:textId="77777777" w:rsidR="004742C1" w:rsidRDefault="004742C1">
    <w:pPr>
      <w:pStyle w:val="Kopfzeile"/>
      <w:ind w:right="360"/>
    </w:pPr>
  </w:p>
  <w:p w14:paraId="7D22CC1F" w14:textId="77777777" w:rsidR="004742C1" w:rsidRDefault="00474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4EF9" w14:textId="77777777" w:rsidR="004742C1" w:rsidRDefault="004742C1" w:rsidP="00BE6898">
    <w:pPr>
      <w:pStyle w:val="Kopfzeile"/>
      <w:ind w:left="-85"/>
    </w:pPr>
    <w:r>
      <w:rPr>
        <w:noProof/>
        <w:lang w:val="de-CH" w:eastAsia="de-CH" w:bidi="ar-SA"/>
      </w:rPr>
      <w:drawing>
        <wp:inline distT="0" distB="0" distL="0" distR="0" wp14:anchorId="51720E15" wp14:editId="221EDEAD">
          <wp:extent cx="977362" cy="144000"/>
          <wp:effectExtent l="0" t="0" r="0" b="889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es_logo_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2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70DF" w14:textId="77777777" w:rsidR="004742C1" w:rsidRPr="003E529E" w:rsidRDefault="004742C1" w:rsidP="00782FCD">
    <w:pPr>
      <w:pStyle w:val="Kopfzeile"/>
      <w:rPr>
        <w:rFonts w:cs="Arial"/>
      </w:rPr>
    </w:pPr>
    <w:r>
      <w:rPr>
        <w:noProof/>
        <w:lang w:val="de-CH" w:eastAsia="de-CH" w:bidi="ar-SA"/>
      </w:rPr>
      <w:drawing>
        <wp:inline distT="0" distB="0" distL="0" distR="0" wp14:anchorId="699723A9" wp14:editId="358075C9">
          <wp:extent cx="977362" cy="144000"/>
          <wp:effectExtent l="0" t="0" r="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es_logo_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2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5E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BCE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8A6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A2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6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B80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842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328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EEE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E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229BC"/>
    <w:multiLevelType w:val="hybridMultilevel"/>
    <w:tmpl w:val="57B4E9C8"/>
    <w:lvl w:ilvl="0" w:tplc="1A30E65C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6F93CF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7B7B4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E20050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EFB68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BD54CD"/>
    <w:multiLevelType w:val="hybridMultilevel"/>
    <w:tmpl w:val="026C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DB12">
      <w:start w:val="1"/>
      <w:numFmt w:val="decimal"/>
      <w:pStyle w:val="TabelleFrage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EB7"/>
    <w:multiLevelType w:val="multilevel"/>
    <w:tmpl w:val="46DCF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AF95144"/>
    <w:multiLevelType w:val="hybridMultilevel"/>
    <w:tmpl w:val="5D085924"/>
    <w:lvl w:ilvl="0" w:tplc="05862EDE">
      <w:start w:val="1"/>
      <w:numFmt w:val="bullet"/>
      <w:pStyle w:val="Mehrfachauswahl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2F3A"/>
    <w:multiLevelType w:val="multilevel"/>
    <w:tmpl w:val="22CE9F60"/>
    <w:lvl w:ilvl="0">
      <w:start w:val="1"/>
      <w:numFmt w:val="bullet"/>
      <w:lvlText w:val=""/>
      <w:lvlJc w:val="left"/>
      <w:pPr>
        <w:ind w:left="927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120"/>
    <w:multiLevelType w:val="hybridMultilevel"/>
    <w:tmpl w:val="8FEE0368"/>
    <w:lvl w:ilvl="0" w:tplc="4AA4CC24">
      <w:start w:val="1"/>
      <w:numFmt w:val="bullet"/>
      <w:pStyle w:val="TextSpiegel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0EA"/>
    <w:multiLevelType w:val="hybridMultilevel"/>
    <w:tmpl w:val="B5FC223C"/>
    <w:lvl w:ilvl="0" w:tplc="C5CCCCEC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5D30"/>
    <w:multiLevelType w:val="hybridMultilevel"/>
    <w:tmpl w:val="004814EA"/>
    <w:lvl w:ilvl="0" w:tplc="268C48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3AA9"/>
    <w:multiLevelType w:val="hybridMultilevel"/>
    <w:tmpl w:val="F5F6701A"/>
    <w:lvl w:ilvl="0" w:tplc="6A7A2C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D47C3ED4">
      <w:start w:val="1"/>
      <w:numFmt w:val="bullet"/>
      <w:lvlText w:val=""/>
      <w:lvlJc w:val="left"/>
      <w:pPr>
        <w:tabs>
          <w:tab w:val="num" w:pos="-57"/>
        </w:tabs>
        <w:ind w:left="-57" w:hanging="34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2" w:tplc="76AC0BC0">
      <w:start w:val="1"/>
      <w:numFmt w:val="bullet"/>
      <w:lvlText w:val="o"/>
      <w:lvlJc w:val="left"/>
      <w:pPr>
        <w:tabs>
          <w:tab w:val="num" w:pos="283"/>
        </w:tabs>
        <w:ind w:left="283" w:hanging="340"/>
      </w:pPr>
      <w:rPr>
        <w:rFonts w:ascii="Courier New" w:hAnsi="Courier New" w:hint="default"/>
        <w:color w:val="auto"/>
        <w:sz w:val="20"/>
        <w:szCs w:val="20"/>
        <w:u w:color="0000FF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455A5177"/>
    <w:multiLevelType w:val="multilevel"/>
    <w:tmpl w:val="15D4B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CD5ADE"/>
    <w:multiLevelType w:val="multilevel"/>
    <w:tmpl w:val="84F89D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A35DAF"/>
    <w:multiLevelType w:val="hybridMultilevel"/>
    <w:tmpl w:val="AD844D32"/>
    <w:lvl w:ilvl="0" w:tplc="5F966276">
      <w:start w:val="1"/>
      <w:numFmt w:val="bullet"/>
      <w:pStyle w:val="Einfachauswahl"/>
      <w:lvlText w:val=""/>
      <w:lvlJc w:val="left"/>
      <w:pPr>
        <w:ind w:left="92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474A"/>
    <w:multiLevelType w:val="hybridMultilevel"/>
    <w:tmpl w:val="8EE8D9A0"/>
    <w:lvl w:ilvl="0" w:tplc="5A3035F6">
      <w:start w:val="1"/>
      <w:numFmt w:val="bullet"/>
      <w:pStyle w:val="Standard-Aufzaehlung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8" w15:restartNumberingAfterBreak="0">
    <w:nsid w:val="5BDB1C04"/>
    <w:multiLevelType w:val="multilevel"/>
    <w:tmpl w:val="B1BABD6C"/>
    <w:lvl w:ilvl="0">
      <w:start w:val="1"/>
      <w:numFmt w:val="bullet"/>
      <w:lvlText w:val=""/>
      <w:lvlJc w:val="left"/>
      <w:pPr>
        <w:ind w:left="927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327CF"/>
    <w:multiLevelType w:val="hybridMultilevel"/>
    <w:tmpl w:val="3C0033C4"/>
    <w:lvl w:ilvl="0" w:tplc="6C462BE2">
      <w:start w:val="1"/>
      <w:numFmt w:val="bullet"/>
      <w:pStyle w:val="Lauf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D8C1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338C7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2E44C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BC43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AEEA5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A9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20E4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640ED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  <w:lvlOverride w:ilvl="0">
      <w:startOverride w:val="1"/>
    </w:lvlOverride>
  </w:num>
  <w:num w:numId="3">
    <w:abstractNumId w:val="16"/>
  </w:num>
  <w:num w:numId="4">
    <w:abstractNumId w:val="11"/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</w:num>
  <w:num w:numId="12">
    <w:abstractNumId w:val="17"/>
  </w:num>
  <w:num w:numId="13">
    <w:abstractNumId w:val="1"/>
  </w:num>
  <w:num w:numId="14">
    <w:abstractNumId w:val="23"/>
  </w:num>
  <w:num w:numId="15">
    <w:abstractNumId w:val="22"/>
  </w:num>
  <w:num w:numId="16">
    <w:abstractNumId w:val="20"/>
  </w:num>
  <w:num w:numId="17">
    <w:abstractNumId w:val="0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8"/>
  </w:num>
  <w:num w:numId="27">
    <w:abstractNumId w:val="13"/>
  </w:num>
  <w:num w:numId="28">
    <w:abstractNumId w:val="24"/>
  </w:num>
  <w:num w:numId="29">
    <w:abstractNumId w:val="18"/>
  </w:num>
  <w:num w:numId="30">
    <w:abstractNumId w:val="21"/>
  </w:num>
  <w:num w:numId="31">
    <w:abstractNumId w:val="28"/>
  </w:num>
  <w:num w:numId="32">
    <w:abstractNumId w:val="19"/>
  </w:num>
  <w:num w:numId="33">
    <w:abstractNumId w:val="26"/>
  </w:num>
  <w:num w:numId="34">
    <w:abstractNumId w:val="27"/>
  </w:num>
  <w:num w:numId="35">
    <w:abstractNumId w:val="12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TrueTypeFonts/>
  <w:saveSubsetFonts/>
  <w:attachedTemplate r:id="rId1"/>
  <w:stylePaneSortMethod w:val="00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DB"/>
    <w:rsid w:val="0001007A"/>
    <w:rsid w:val="00012F44"/>
    <w:rsid w:val="000253D1"/>
    <w:rsid w:val="0003468C"/>
    <w:rsid w:val="000369A8"/>
    <w:rsid w:val="0003738F"/>
    <w:rsid w:val="00041C5E"/>
    <w:rsid w:val="00052C4C"/>
    <w:rsid w:val="00055587"/>
    <w:rsid w:val="00055597"/>
    <w:rsid w:val="00061386"/>
    <w:rsid w:val="000649D0"/>
    <w:rsid w:val="00066D85"/>
    <w:rsid w:val="000722AE"/>
    <w:rsid w:val="00073620"/>
    <w:rsid w:val="00073A45"/>
    <w:rsid w:val="00086153"/>
    <w:rsid w:val="0009289F"/>
    <w:rsid w:val="000976E1"/>
    <w:rsid w:val="000A2449"/>
    <w:rsid w:val="000A30E5"/>
    <w:rsid w:val="000A4D83"/>
    <w:rsid w:val="000B2413"/>
    <w:rsid w:val="000B2AFF"/>
    <w:rsid w:val="000C07AA"/>
    <w:rsid w:val="000C2EEE"/>
    <w:rsid w:val="000D04CF"/>
    <w:rsid w:val="000D0F83"/>
    <w:rsid w:val="000D4884"/>
    <w:rsid w:val="000D7D4C"/>
    <w:rsid w:val="000E009C"/>
    <w:rsid w:val="000E3113"/>
    <w:rsid w:val="000E4DCD"/>
    <w:rsid w:val="000F17C8"/>
    <w:rsid w:val="00112301"/>
    <w:rsid w:val="00113E2F"/>
    <w:rsid w:val="00114218"/>
    <w:rsid w:val="00114551"/>
    <w:rsid w:val="001151FF"/>
    <w:rsid w:val="001208ED"/>
    <w:rsid w:val="0012172E"/>
    <w:rsid w:val="00125558"/>
    <w:rsid w:val="00135E7B"/>
    <w:rsid w:val="0013783F"/>
    <w:rsid w:val="0014489E"/>
    <w:rsid w:val="001465C1"/>
    <w:rsid w:val="00146B69"/>
    <w:rsid w:val="001512FA"/>
    <w:rsid w:val="00152B11"/>
    <w:rsid w:val="00155476"/>
    <w:rsid w:val="001758F9"/>
    <w:rsid w:val="00181944"/>
    <w:rsid w:val="00183481"/>
    <w:rsid w:val="0019485D"/>
    <w:rsid w:val="001975A2"/>
    <w:rsid w:val="001A2C72"/>
    <w:rsid w:val="001B4C14"/>
    <w:rsid w:val="001E2906"/>
    <w:rsid w:val="001E4A26"/>
    <w:rsid w:val="001F6AEB"/>
    <w:rsid w:val="00201CC9"/>
    <w:rsid w:val="00206EB4"/>
    <w:rsid w:val="00207A24"/>
    <w:rsid w:val="00210261"/>
    <w:rsid w:val="00211562"/>
    <w:rsid w:val="00211981"/>
    <w:rsid w:val="00212C52"/>
    <w:rsid w:val="00226458"/>
    <w:rsid w:val="00226C09"/>
    <w:rsid w:val="00232514"/>
    <w:rsid w:val="002339F0"/>
    <w:rsid w:val="00245EB7"/>
    <w:rsid w:val="00246845"/>
    <w:rsid w:val="00252644"/>
    <w:rsid w:val="00260207"/>
    <w:rsid w:val="00261E2A"/>
    <w:rsid w:val="00265E99"/>
    <w:rsid w:val="00266502"/>
    <w:rsid w:val="002851E1"/>
    <w:rsid w:val="00296404"/>
    <w:rsid w:val="00297DED"/>
    <w:rsid w:val="002A48AC"/>
    <w:rsid w:val="002B5BA5"/>
    <w:rsid w:val="002B5F6D"/>
    <w:rsid w:val="002C7B7B"/>
    <w:rsid w:val="002D4267"/>
    <w:rsid w:val="002D675C"/>
    <w:rsid w:val="003020D1"/>
    <w:rsid w:val="0030594A"/>
    <w:rsid w:val="00324E42"/>
    <w:rsid w:val="00325B1A"/>
    <w:rsid w:val="00325C16"/>
    <w:rsid w:val="00330D33"/>
    <w:rsid w:val="00337D85"/>
    <w:rsid w:val="003568B4"/>
    <w:rsid w:val="003674B9"/>
    <w:rsid w:val="0037462C"/>
    <w:rsid w:val="00375245"/>
    <w:rsid w:val="00380772"/>
    <w:rsid w:val="003859C2"/>
    <w:rsid w:val="003A177C"/>
    <w:rsid w:val="003A1F99"/>
    <w:rsid w:val="003A3966"/>
    <w:rsid w:val="003C5F1C"/>
    <w:rsid w:val="003D20AD"/>
    <w:rsid w:val="003D2BDD"/>
    <w:rsid w:val="003D3375"/>
    <w:rsid w:val="003E6836"/>
    <w:rsid w:val="00410EA1"/>
    <w:rsid w:val="00416FE0"/>
    <w:rsid w:val="00421ADD"/>
    <w:rsid w:val="00422348"/>
    <w:rsid w:val="00440343"/>
    <w:rsid w:val="004470DA"/>
    <w:rsid w:val="00461BB4"/>
    <w:rsid w:val="00464CA4"/>
    <w:rsid w:val="0047285E"/>
    <w:rsid w:val="00472F14"/>
    <w:rsid w:val="004742C1"/>
    <w:rsid w:val="004804FA"/>
    <w:rsid w:val="004825BD"/>
    <w:rsid w:val="00484561"/>
    <w:rsid w:val="00486FB3"/>
    <w:rsid w:val="0049211B"/>
    <w:rsid w:val="004937DD"/>
    <w:rsid w:val="004A0F52"/>
    <w:rsid w:val="004A31F2"/>
    <w:rsid w:val="004B569B"/>
    <w:rsid w:val="004D535A"/>
    <w:rsid w:val="004E27BD"/>
    <w:rsid w:val="004F512A"/>
    <w:rsid w:val="005107F1"/>
    <w:rsid w:val="00510BB7"/>
    <w:rsid w:val="0051178B"/>
    <w:rsid w:val="005133F2"/>
    <w:rsid w:val="00516460"/>
    <w:rsid w:val="00516C2C"/>
    <w:rsid w:val="00522901"/>
    <w:rsid w:val="00524B04"/>
    <w:rsid w:val="005265D7"/>
    <w:rsid w:val="00532108"/>
    <w:rsid w:val="0053341B"/>
    <w:rsid w:val="00535876"/>
    <w:rsid w:val="00545218"/>
    <w:rsid w:val="00550C01"/>
    <w:rsid w:val="0055104E"/>
    <w:rsid w:val="00556270"/>
    <w:rsid w:val="005566FA"/>
    <w:rsid w:val="00563825"/>
    <w:rsid w:val="0056591B"/>
    <w:rsid w:val="0057220C"/>
    <w:rsid w:val="00573743"/>
    <w:rsid w:val="0058291A"/>
    <w:rsid w:val="00583E24"/>
    <w:rsid w:val="005923E4"/>
    <w:rsid w:val="00592532"/>
    <w:rsid w:val="00593EF7"/>
    <w:rsid w:val="00594CAD"/>
    <w:rsid w:val="00596B9B"/>
    <w:rsid w:val="005B0EED"/>
    <w:rsid w:val="005B3FF2"/>
    <w:rsid w:val="005B4F40"/>
    <w:rsid w:val="005C3414"/>
    <w:rsid w:val="005C3C25"/>
    <w:rsid w:val="005E1FD4"/>
    <w:rsid w:val="005E49CE"/>
    <w:rsid w:val="005F6CA2"/>
    <w:rsid w:val="00602D40"/>
    <w:rsid w:val="00613C02"/>
    <w:rsid w:val="00613D38"/>
    <w:rsid w:val="006145F3"/>
    <w:rsid w:val="006149BE"/>
    <w:rsid w:val="00615B31"/>
    <w:rsid w:val="00615D6B"/>
    <w:rsid w:val="0062312B"/>
    <w:rsid w:val="00633BDC"/>
    <w:rsid w:val="00645B6D"/>
    <w:rsid w:val="00653DC8"/>
    <w:rsid w:val="00655782"/>
    <w:rsid w:val="00661789"/>
    <w:rsid w:val="00665107"/>
    <w:rsid w:val="00674FBB"/>
    <w:rsid w:val="00677F19"/>
    <w:rsid w:val="00683C33"/>
    <w:rsid w:val="006841C3"/>
    <w:rsid w:val="00686A62"/>
    <w:rsid w:val="006A0F76"/>
    <w:rsid w:val="006A1707"/>
    <w:rsid w:val="006A194F"/>
    <w:rsid w:val="006A761C"/>
    <w:rsid w:val="006B2418"/>
    <w:rsid w:val="006B6A0C"/>
    <w:rsid w:val="006B77C9"/>
    <w:rsid w:val="006C44D5"/>
    <w:rsid w:val="006C499F"/>
    <w:rsid w:val="006C505B"/>
    <w:rsid w:val="006D4712"/>
    <w:rsid w:val="006E1AE7"/>
    <w:rsid w:val="006E1AF0"/>
    <w:rsid w:val="006E2DD4"/>
    <w:rsid w:val="006E43DE"/>
    <w:rsid w:val="006E4CF7"/>
    <w:rsid w:val="006E574A"/>
    <w:rsid w:val="006F6492"/>
    <w:rsid w:val="00703FBB"/>
    <w:rsid w:val="00712330"/>
    <w:rsid w:val="00716E07"/>
    <w:rsid w:val="007174E9"/>
    <w:rsid w:val="0071781D"/>
    <w:rsid w:val="00722DF4"/>
    <w:rsid w:val="00722FB2"/>
    <w:rsid w:val="00726D6C"/>
    <w:rsid w:val="00744F2A"/>
    <w:rsid w:val="007454B9"/>
    <w:rsid w:val="00754A96"/>
    <w:rsid w:val="00762285"/>
    <w:rsid w:val="00762478"/>
    <w:rsid w:val="00767227"/>
    <w:rsid w:val="00782FCD"/>
    <w:rsid w:val="00792164"/>
    <w:rsid w:val="007922F1"/>
    <w:rsid w:val="00794B11"/>
    <w:rsid w:val="00795ABB"/>
    <w:rsid w:val="007968B7"/>
    <w:rsid w:val="007A5196"/>
    <w:rsid w:val="007B063E"/>
    <w:rsid w:val="007C063B"/>
    <w:rsid w:val="007C1D39"/>
    <w:rsid w:val="007D19AF"/>
    <w:rsid w:val="007D5829"/>
    <w:rsid w:val="007E0466"/>
    <w:rsid w:val="007E30CE"/>
    <w:rsid w:val="007E3DAD"/>
    <w:rsid w:val="007F2C29"/>
    <w:rsid w:val="007F5742"/>
    <w:rsid w:val="0080304F"/>
    <w:rsid w:val="00821D1D"/>
    <w:rsid w:val="008222C8"/>
    <w:rsid w:val="0082788B"/>
    <w:rsid w:val="00832F89"/>
    <w:rsid w:val="0083337E"/>
    <w:rsid w:val="008418A5"/>
    <w:rsid w:val="00843F59"/>
    <w:rsid w:val="00844FA7"/>
    <w:rsid w:val="008505CD"/>
    <w:rsid w:val="00854774"/>
    <w:rsid w:val="008739F4"/>
    <w:rsid w:val="00873C7B"/>
    <w:rsid w:val="00875821"/>
    <w:rsid w:val="00876B32"/>
    <w:rsid w:val="00885C8C"/>
    <w:rsid w:val="00886BF9"/>
    <w:rsid w:val="00891E77"/>
    <w:rsid w:val="00892E94"/>
    <w:rsid w:val="00897C67"/>
    <w:rsid w:val="008A0D92"/>
    <w:rsid w:val="008A3953"/>
    <w:rsid w:val="008B1D93"/>
    <w:rsid w:val="008B482F"/>
    <w:rsid w:val="008B69F1"/>
    <w:rsid w:val="008B7475"/>
    <w:rsid w:val="008C785D"/>
    <w:rsid w:val="008C7C7B"/>
    <w:rsid w:val="008D457A"/>
    <w:rsid w:val="008E2463"/>
    <w:rsid w:val="008F6C54"/>
    <w:rsid w:val="00905E8E"/>
    <w:rsid w:val="009105BE"/>
    <w:rsid w:val="0091168B"/>
    <w:rsid w:val="00911CC0"/>
    <w:rsid w:val="00915227"/>
    <w:rsid w:val="00915DA4"/>
    <w:rsid w:val="00921514"/>
    <w:rsid w:val="00924A71"/>
    <w:rsid w:val="009347D7"/>
    <w:rsid w:val="00941F37"/>
    <w:rsid w:val="0095230B"/>
    <w:rsid w:val="009575D4"/>
    <w:rsid w:val="0096328B"/>
    <w:rsid w:val="009671CD"/>
    <w:rsid w:val="009718D1"/>
    <w:rsid w:val="00980133"/>
    <w:rsid w:val="00980D1A"/>
    <w:rsid w:val="009821B9"/>
    <w:rsid w:val="00992698"/>
    <w:rsid w:val="00995FB8"/>
    <w:rsid w:val="009979D1"/>
    <w:rsid w:val="009A4786"/>
    <w:rsid w:val="009B1904"/>
    <w:rsid w:val="009B6384"/>
    <w:rsid w:val="009C01D5"/>
    <w:rsid w:val="009C040B"/>
    <w:rsid w:val="009C0471"/>
    <w:rsid w:val="009D26F7"/>
    <w:rsid w:val="009E0C17"/>
    <w:rsid w:val="009E314A"/>
    <w:rsid w:val="009E5C7F"/>
    <w:rsid w:val="009F5E0C"/>
    <w:rsid w:val="009F6705"/>
    <w:rsid w:val="00A01291"/>
    <w:rsid w:val="00A157E9"/>
    <w:rsid w:val="00A16BFA"/>
    <w:rsid w:val="00A232AD"/>
    <w:rsid w:val="00A27AA9"/>
    <w:rsid w:val="00A31D07"/>
    <w:rsid w:val="00A335C6"/>
    <w:rsid w:val="00A4202C"/>
    <w:rsid w:val="00A435D3"/>
    <w:rsid w:val="00A44B9C"/>
    <w:rsid w:val="00A45584"/>
    <w:rsid w:val="00A4706D"/>
    <w:rsid w:val="00A6095A"/>
    <w:rsid w:val="00A61174"/>
    <w:rsid w:val="00A63C83"/>
    <w:rsid w:val="00A64040"/>
    <w:rsid w:val="00A64634"/>
    <w:rsid w:val="00A65BE1"/>
    <w:rsid w:val="00A710F2"/>
    <w:rsid w:val="00A721A5"/>
    <w:rsid w:val="00A73007"/>
    <w:rsid w:val="00A81109"/>
    <w:rsid w:val="00A84642"/>
    <w:rsid w:val="00A91868"/>
    <w:rsid w:val="00A94C1A"/>
    <w:rsid w:val="00AA4A07"/>
    <w:rsid w:val="00AA5E9C"/>
    <w:rsid w:val="00AA66F9"/>
    <w:rsid w:val="00AB02CF"/>
    <w:rsid w:val="00AB7AAF"/>
    <w:rsid w:val="00AC31DB"/>
    <w:rsid w:val="00AD0EB4"/>
    <w:rsid w:val="00AD6EA1"/>
    <w:rsid w:val="00AD79DA"/>
    <w:rsid w:val="00AE34A6"/>
    <w:rsid w:val="00AE4452"/>
    <w:rsid w:val="00AF6300"/>
    <w:rsid w:val="00B007CF"/>
    <w:rsid w:val="00B00D71"/>
    <w:rsid w:val="00B02182"/>
    <w:rsid w:val="00B067CC"/>
    <w:rsid w:val="00B07036"/>
    <w:rsid w:val="00B13768"/>
    <w:rsid w:val="00B15A9A"/>
    <w:rsid w:val="00B2044F"/>
    <w:rsid w:val="00B21A61"/>
    <w:rsid w:val="00B27438"/>
    <w:rsid w:val="00B332D7"/>
    <w:rsid w:val="00B40086"/>
    <w:rsid w:val="00B47EC1"/>
    <w:rsid w:val="00B54BBF"/>
    <w:rsid w:val="00B567A5"/>
    <w:rsid w:val="00B572D3"/>
    <w:rsid w:val="00B678C0"/>
    <w:rsid w:val="00B7043C"/>
    <w:rsid w:val="00B71B4D"/>
    <w:rsid w:val="00B72C01"/>
    <w:rsid w:val="00B81144"/>
    <w:rsid w:val="00B84113"/>
    <w:rsid w:val="00B94ECE"/>
    <w:rsid w:val="00B97760"/>
    <w:rsid w:val="00BA07A0"/>
    <w:rsid w:val="00BB2BC3"/>
    <w:rsid w:val="00BB3992"/>
    <w:rsid w:val="00BC558B"/>
    <w:rsid w:val="00BD19F5"/>
    <w:rsid w:val="00BD4EE3"/>
    <w:rsid w:val="00BE2C16"/>
    <w:rsid w:val="00BE6898"/>
    <w:rsid w:val="00BF447C"/>
    <w:rsid w:val="00BF5130"/>
    <w:rsid w:val="00BF604C"/>
    <w:rsid w:val="00BF7F6D"/>
    <w:rsid w:val="00C00439"/>
    <w:rsid w:val="00C03B6B"/>
    <w:rsid w:val="00C04B21"/>
    <w:rsid w:val="00C05CB3"/>
    <w:rsid w:val="00C110E7"/>
    <w:rsid w:val="00C17F2F"/>
    <w:rsid w:val="00C203FE"/>
    <w:rsid w:val="00C2768E"/>
    <w:rsid w:val="00C43C97"/>
    <w:rsid w:val="00C47647"/>
    <w:rsid w:val="00C47D9D"/>
    <w:rsid w:val="00C5082D"/>
    <w:rsid w:val="00C5098E"/>
    <w:rsid w:val="00C62A92"/>
    <w:rsid w:val="00C62AC7"/>
    <w:rsid w:val="00C67A40"/>
    <w:rsid w:val="00C764A5"/>
    <w:rsid w:val="00C77F95"/>
    <w:rsid w:val="00C80B38"/>
    <w:rsid w:val="00C924C8"/>
    <w:rsid w:val="00C950EC"/>
    <w:rsid w:val="00C96795"/>
    <w:rsid w:val="00CA14C0"/>
    <w:rsid w:val="00CA54EC"/>
    <w:rsid w:val="00CA68CF"/>
    <w:rsid w:val="00CB49C4"/>
    <w:rsid w:val="00CB6658"/>
    <w:rsid w:val="00CC66C8"/>
    <w:rsid w:val="00CC7712"/>
    <w:rsid w:val="00CE25CD"/>
    <w:rsid w:val="00CE3D60"/>
    <w:rsid w:val="00CF346E"/>
    <w:rsid w:val="00CF415A"/>
    <w:rsid w:val="00CF47E2"/>
    <w:rsid w:val="00CF5C1F"/>
    <w:rsid w:val="00D04EA2"/>
    <w:rsid w:val="00D06836"/>
    <w:rsid w:val="00D07280"/>
    <w:rsid w:val="00D10B23"/>
    <w:rsid w:val="00D14536"/>
    <w:rsid w:val="00D146C1"/>
    <w:rsid w:val="00D14FFA"/>
    <w:rsid w:val="00D24DDC"/>
    <w:rsid w:val="00D26B62"/>
    <w:rsid w:val="00D30366"/>
    <w:rsid w:val="00D3080A"/>
    <w:rsid w:val="00D32308"/>
    <w:rsid w:val="00D3540B"/>
    <w:rsid w:val="00D44703"/>
    <w:rsid w:val="00D464A0"/>
    <w:rsid w:val="00D53B51"/>
    <w:rsid w:val="00D67678"/>
    <w:rsid w:val="00D7424D"/>
    <w:rsid w:val="00D83F32"/>
    <w:rsid w:val="00D86853"/>
    <w:rsid w:val="00D86D10"/>
    <w:rsid w:val="00D9022E"/>
    <w:rsid w:val="00D93C7E"/>
    <w:rsid w:val="00D9445C"/>
    <w:rsid w:val="00D94EA3"/>
    <w:rsid w:val="00DA26F3"/>
    <w:rsid w:val="00DB2E22"/>
    <w:rsid w:val="00DB4289"/>
    <w:rsid w:val="00DB428A"/>
    <w:rsid w:val="00DB5DF4"/>
    <w:rsid w:val="00DD4716"/>
    <w:rsid w:val="00DE08CE"/>
    <w:rsid w:val="00E03680"/>
    <w:rsid w:val="00E05CA0"/>
    <w:rsid w:val="00E206E0"/>
    <w:rsid w:val="00E21C1E"/>
    <w:rsid w:val="00E2265A"/>
    <w:rsid w:val="00E22765"/>
    <w:rsid w:val="00E242B0"/>
    <w:rsid w:val="00E26877"/>
    <w:rsid w:val="00E3226C"/>
    <w:rsid w:val="00E343E6"/>
    <w:rsid w:val="00E36529"/>
    <w:rsid w:val="00E421A8"/>
    <w:rsid w:val="00E424E9"/>
    <w:rsid w:val="00E43CDD"/>
    <w:rsid w:val="00E63E00"/>
    <w:rsid w:val="00E64360"/>
    <w:rsid w:val="00E655B2"/>
    <w:rsid w:val="00E67BF4"/>
    <w:rsid w:val="00E87F40"/>
    <w:rsid w:val="00E95350"/>
    <w:rsid w:val="00E967A6"/>
    <w:rsid w:val="00EA57AC"/>
    <w:rsid w:val="00EA7756"/>
    <w:rsid w:val="00ED2EE1"/>
    <w:rsid w:val="00ED6344"/>
    <w:rsid w:val="00ED7171"/>
    <w:rsid w:val="00EF3DB6"/>
    <w:rsid w:val="00EF5610"/>
    <w:rsid w:val="00EF69C0"/>
    <w:rsid w:val="00F04EE3"/>
    <w:rsid w:val="00F06DF7"/>
    <w:rsid w:val="00F129A0"/>
    <w:rsid w:val="00F166D5"/>
    <w:rsid w:val="00F176C4"/>
    <w:rsid w:val="00F21F30"/>
    <w:rsid w:val="00F2236E"/>
    <w:rsid w:val="00F250A3"/>
    <w:rsid w:val="00F34B37"/>
    <w:rsid w:val="00F34C65"/>
    <w:rsid w:val="00F4532E"/>
    <w:rsid w:val="00F517A2"/>
    <w:rsid w:val="00F77815"/>
    <w:rsid w:val="00F805C1"/>
    <w:rsid w:val="00F8632B"/>
    <w:rsid w:val="00F866DA"/>
    <w:rsid w:val="00F966DA"/>
    <w:rsid w:val="00FA0C05"/>
    <w:rsid w:val="00FA38A1"/>
    <w:rsid w:val="00FA4E12"/>
    <w:rsid w:val="00FB3EE7"/>
    <w:rsid w:val="00FD132F"/>
    <w:rsid w:val="00FD2874"/>
    <w:rsid w:val="00FD2895"/>
    <w:rsid w:val="00FD3691"/>
    <w:rsid w:val="00FD376F"/>
    <w:rsid w:val="00FD74C2"/>
    <w:rsid w:val="00FD7A01"/>
    <w:rsid w:val="00FE2F08"/>
    <w:rsid w:val="00FE4F22"/>
    <w:rsid w:val="00FE64F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911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7AC"/>
    <w:pPr>
      <w:spacing w:after="120"/>
    </w:pPr>
    <w:rPr>
      <w:rFonts w:ascii="Arial" w:eastAsia="Times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7A5196"/>
    <w:pPr>
      <w:keepNext/>
      <w:numPr>
        <w:numId w:val="37"/>
      </w:numPr>
      <w:ind w:left="567" w:hanging="567"/>
      <w:outlineLvl w:val="0"/>
    </w:pPr>
    <w:rPr>
      <w:rFonts w:cs="Latha"/>
      <w:b/>
      <w:bCs/>
      <w:lang w:bidi="ta-IN"/>
    </w:rPr>
  </w:style>
  <w:style w:type="paragraph" w:styleId="berschrift2">
    <w:name w:val="heading 2"/>
    <w:basedOn w:val="Standard"/>
    <w:next w:val="Standard"/>
    <w:link w:val="berschrift2Zchn"/>
    <w:qFormat/>
    <w:rsid w:val="00C110E7"/>
    <w:pPr>
      <w:numPr>
        <w:ilvl w:val="1"/>
        <w:numId w:val="37"/>
      </w:numPr>
      <w:spacing w:after="0"/>
      <w:outlineLvl w:val="1"/>
    </w:pPr>
    <w:rPr>
      <w:rFonts w:cs="Latha"/>
      <w:sz w:val="20"/>
      <w:lang w:bidi="ta-IN"/>
    </w:rPr>
  </w:style>
  <w:style w:type="paragraph" w:styleId="berschrift3">
    <w:name w:val="heading 3"/>
    <w:basedOn w:val="Standard"/>
    <w:next w:val="Standard"/>
    <w:link w:val="berschrift3Zchn"/>
    <w:qFormat/>
    <w:rsid w:val="00875821"/>
    <w:pPr>
      <w:keepNext/>
      <w:numPr>
        <w:ilvl w:val="2"/>
        <w:numId w:val="37"/>
      </w:numPr>
      <w:pBdr>
        <w:top w:val="single" w:sz="4" w:space="7" w:color="auto"/>
      </w:pBdr>
      <w:spacing w:after="280"/>
      <w:outlineLvl w:val="2"/>
    </w:pPr>
    <w:rPr>
      <w:rFonts w:cs="Latha"/>
      <w:b/>
      <w:sz w:val="28"/>
      <w:lang w:bidi="ta-IN"/>
    </w:rPr>
  </w:style>
  <w:style w:type="paragraph" w:styleId="berschrift4">
    <w:name w:val="heading 4"/>
    <w:basedOn w:val="Standard"/>
    <w:next w:val="Standard"/>
    <w:link w:val="berschrift4Zchn"/>
    <w:qFormat/>
    <w:rsid w:val="00875821"/>
    <w:pPr>
      <w:keepNext/>
      <w:numPr>
        <w:ilvl w:val="3"/>
        <w:numId w:val="37"/>
      </w:numPr>
      <w:spacing w:before="240" w:after="60" w:line="560" w:lineRule="exact"/>
      <w:outlineLvl w:val="3"/>
    </w:pPr>
    <w:rPr>
      <w:rFonts w:cs="Latha"/>
      <w:b/>
      <w:bCs/>
      <w:sz w:val="48"/>
      <w:szCs w:val="28"/>
      <w:lang w:bidi="ta-I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75821"/>
    <w:pPr>
      <w:numPr>
        <w:ilvl w:val="4"/>
        <w:numId w:val="37"/>
      </w:numPr>
      <w:spacing w:before="240" w:after="60"/>
      <w:outlineLvl w:val="4"/>
    </w:pPr>
    <w:rPr>
      <w:rFonts w:ascii="Calibri" w:eastAsia="Times New Roman" w:hAnsi="Calibri" w:cs="Latha"/>
      <w:b/>
      <w:bCs/>
      <w:i/>
      <w:iCs/>
      <w:sz w:val="26"/>
      <w:szCs w:val="26"/>
      <w:lang w:bidi="ta-I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75821"/>
    <w:pPr>
      <w:numPr>
        <w:ilvl w:val="5"/>
        <w:numId w:val="37"/>
      </w:numPr>
      <w:spacing w:before="240" w:after="60"/>
      <w:outlineLvl w:val="5"/>
    </w:pPr>
    <w:rPr>
      <w:rFonts w:ascii="Calibri" w:eastAsia="Times New Roman" w:hAnsi="Calibri" w:cs="Latha"/>
      <w:b/>
      <w:bCs/>
      <w:szCs w:val="22"/>
      <w:lang w:bidi="ta-IN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75821"/>
    <w:pPr>
      <w:numPr>
        <w:ilvl w:val="6"/>
        <w:numId w:val="37"/>
      </w:numPr>
      <w:spacing w:before="240" w:after="60"/>
      <w:outlineLvl w:val="6"/>
    </w:pPr>
    <w:rPr>
      <w:rFonts w:ascii="Calibri" w:eastAsia="Times New Roman" w:hAnsi="Calibri" w:cs="Latha"/>
      <w:sz w:val="24"/>
      <w:szCs w:val="24"/>
      <w:lang w:bidi="ta-I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75821"/>
    <w:pPr>
      <w:numPr>
        <w:ilvl w:val="7"/>
        <w:numId w:val="37"/>
      </w:numPr>
      <w:spacing w:before="240" w:after="60"/>
      <w:outlineLvl w:val="7"/>
    </w:pPr>
    <w:rPr>
      <w:rFonts w:ascii="Calibri" w:eastAsia="Times New Roman" w:hAnsi="Calibri" w:cs="Latha"/>
      <w:i/>
      <w:iCs/>
      <w:sz w:val="24"/>
      <w:szCs w:val="24"/>
      <w:lang w:bidi="ta-IN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75821"/>
    <w:pPr>
      <w:numPr>
        <w:ilvl w:val="8"/>
        <w:numId w:val="37"/>
      </w:numPr>
      <w:spacing w:before="240" w:after="60"/>
      <w:outlineLvl w:val="8"/>
    </w:pPr>
    <w:rPr>
      <w:rFonts w:ascii="Cambria" w:eastAsia="Times New Roman" w:hAnsi="Cambria" w:cs="Latha"/>
      <w:szCs w:val="22"/>
      <w:lang w:bidi="t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A5196"/>
    <w:rPr>
      <w:rFonts w:ascii="Arial" w:eastAsia="Times" w:hAnsi="Arial" w:cs="Latha"/>
      <w:b/>
      <w:bCs/>
      <w:sz w:val="22"/>
      <w:lang w:val="de-DE" w:bidi="ta-IN"/>
    </w:rPr>
  </w:style>
  <w:style w:type="character" w:customStyle="1" w:styleId="berschrift2Zchn">
    <w:name w:val="Überschrift 2 Zchn"/>
    <w:link w:val="berschrift2"/>
    <w:rsid w:val="004B569B"/>
    <w:rPr>
      <w:rFonts w:ascii="Arial" w:eastAsia="Times" w:hAnsi="Arial" w:cs="Latha"/>
      <w:lang w:val="de-DE" w:bidi="ta-IN"/>
    </w:rPr>
  </w:style>
  <w:style w:type="character" w:customStyle="1" w:styleId="berschrift3Zchn">
    <w:name w:val="Überschrift 3 Zchn"/>
    <w:link w:val="berschrift3"/>
    <w:rsid w:val="00875821"/>
    <w:rPr>
      <w:rFonts w:ascii="Arial" w:eastAsia="Times" w:hAnsi="Arial"/>
      <w:b/>
      <w:sz w:val="28"/>
      <w:lang w:val="de-DE" w:eastAsia="de-DE"/>
    </w:rPr>
  </w:style>
  <w:style w:type="character" w:customStyle="1" w:styleId="berschrift4Zchn">
    <w:name w:val="Überschrift 4 Zchn"/>
    <w:link w:val="berschrift4"/>
    <w:rsid w:val="00875821"/>
    <w:rPr>
      <w:rFonts w:ascii="Arial" w:eastAsia="Times" w:hAnsi="Arial"/>
      <w:b/>
      <w:bCs/>
      <w:sz w:val="48"/>
      <w:szCs w:val="28"/>
      <w:lang w:val="de-DE" w:eastAsia="de-DE"/>
    </w:rPr>
  </w:style>
  <w:style w:type="character" w:customStyle="1" w:styleId="ZchnZchn">
    <w:name w:val="Zchn Zchn"/>
    <w:rsid w:val="00AC31DB"/>
    <w:rPr>
      <w:rFonts w:ascii="Arial" w:eastAsia="Times" w:hAnsi="Arial"/>
      <w:b/>
      <w:sz w:val="28"/>
      <w:lang w:val="de-DE" w:eastAsia="de-DE" w:bidi="ar-SA"/>
    </w:rPr>
  </w:style>
  <w:style w:type="paragraph" w:styleId="Kopfzeile">
    <w:name w:val="header"/>
    <w:basedOn w:val="Standard"/>
    <w:link w:val="KopfzeileZchn"/>
    <w:rsid w:val="00875821"/>
    <w:pPr>
      <w:tabs>
        <w:tab w:val="center" w:pos="4153"/>
        <w:tab w:val="right" w:pos="8306"/>
      </w:tabs>
    </w:pPr>
    <w:rPr>
      <w:rFonts w:cs="Latha"/>
      <w:sz w:val="18"/>
      <w:lang w:bidi="ta-IN"/>
    </w:rPr>
  </w:style>
  <w:style w:type="character" w:customStyle="1" w:styleId="KopfzeileZchn">
    <w:name w:val="Kopfzeile Zchn"/>
    <w:link w:val="Kopfzeile"/>
    <w:rsid w:val="00875821"/>
    <w:rPr>
      <w:rFonts w:ascii="Arial" w:eastAsia="Times" w:hAnsi="Arial"/>
      <w:sz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94C1A"/>
    <w:pPr>
      <w:tabs>
        <w:tab w:val="center" w:pos="4961"/>
        <w:tab w:val="right" w:pos="9923"/>
        <w:tab w:val="right" w:pos="14742"/>
      </w:tabs>
      <w:spacing w:after="0"/>
    </w:pPr>
    <w:rPr>
      <w:rFonts w:cs="Latha"/>
      <w:sz w:val="18"/>
      <w:lang w:bidi="ta-IN"/>
    </w:rPr>
  </w:style>
  <w:style w:type="character" w:customStyle="1" w:styleId="FuzeileZchn">
    <w:name w:val="Fußzeile Zchn"/>
    <w:link w:val="Fuzeile"/>
    <w:uiPriority w:val="99"/>
    <w:rsid w:val="00A94C1A"/>
    <w:rPr>
      <w:rFonts w:ascii="Arial" w:eastAsia="Times" w:hAnsi="Arial"/>
      <w:sz w:val="18"/>
      <w:lang w:val="de-DE" w:eastAsia="de-DE"/>
    </w:rPr>
  </w:style>
  <w:style w:type="paragraph" w:customStyle="1" w:styleId="Noparagraphstyle">
    <w:name w:val="[No paragraph style]"/>
    <w:rsid w:val="00875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customStyle="1" w:styleId="LauftextAufzhlung">
    <w:name w:val="Lauftext Aufzählung"/>
    <w:basedOn w:val="Standard"/>
    <w:rsid w:val="00875821"/>
    <w:pPr>
      <w:numPr>
        <w:numId w:val="1"/>
      </w:numPr>
      <w:spacing w:before="100" w:beforeAutospacing="1" w:after="140"/>
      <w:ind w:left="357" w:hanging="357"/>
    </w:pPr>
    <w:rPr>
      <w:rFonts w:cs="Arial"/>
    </w:rPr>
  </w:style>
  <w:style w:type="character" w:customStyle="1" w:styleId="SprechblasentextZchn">
    <w:name w:val="Sprechblasentext Zchn"/>
    <w:link w:val="Sprechblasentext"/>
    <w:semiHidden/>
    <w:rsid w:val="00875821"/>
    <w:rPr>
      <w:rFonts w:ascii="Tahoma" w:eastAsia="Times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875821"/>
    <w:rPr>
      <w:rFonts w:ascii="Tahoma" w:hAnsi="Tahoma" w:cs="Latha"/>
      <w:sz w:val="16"/>
      <w:szCs w:val="16"/>
      <w:lang w:bidi="ta-IN"/>
    </w:rPr>
  </w:style>
  <w:style w:type="paragraph" w:customStyle="1" w:styleId="StandartEinzug">
    <w:name w:val="Standart Einzug"/>
    <w:basedOn w:val="Standard"/>
    <w:qFormat/>
    <w:rsid w:val="00633BDC"/>
    <w:pPr>
      <w:ind w:left="567"/>
    </w:pPr>
  </w:style>
  <w:style w:type="character" w:customStyle="1" w:styleId="StandartEinzugZchn">
    <w:name w:val="Standart Einzug Zchn"/>
    <w:rsid w:val="00875821"/>
    <w:rPr>
      <w:rFonts w:ascii="Arial" w:eastAsia="Times" w:hAnsi="Arial"/>
      <w:lang w:val="de-DE" w:eastAsia="de-DE" w:bidi="ar-SA"/>
    </w:rPr>
  </w:style>
  <w:style w:type="paragraph" w:customStyle="1" w:styleId="DESINummerierung">
    <w:name w:val="DESI_Nummerierung"/>
    <w:basedOn w:val="Standard"/>
    <w:rsid w:val="00875821"/>
    <w:pPr>
      <w:keepLines/>
      <w:numPr>
        <w:numId w:val="2"/>
      </w:numPr>
      <w:tabs>
        <w:tab w:val="left" w:pos="227"/>
      </w:tabs>
      <w:spacing w:before="40"/>
      <w:jc w:val="center"/>
    </w:pPr>
    <w:rPr>
      <w:rFonts w:ascii="Times New Roman" w:eastAsia="SimSun" w:hAnsi="Times New Roman"/>
      <w:iCs/>
      <w:sz w:val="24"/>
      <w:lang w:val="de-CH"/>
    </w:rPr>
  </w:style>
  <w:style w:type="paragraph" w:styleId="Funotentext">
    <w:name w:val="footnote text"/>
    <w:basedOn w:val="Standard"/>
    <w:link w:val="FunotentextZchn"/>
    <w:semiHidden/>
    <w:rsid w:val="00875821"/>
    <w:pPr>
      <w:tabs>
        <w:tab w:val="left" w:pos="567"/>
      </w:tabs>
      <w:suppressAutoHyphens/>
      <w:spacing w:line="360" w:lineRule="auto"/>
      <w:ind w:left="567" w:hanging="567"/>
    </w:pPr>
    <w:rPr>
      <w:rFonts w:ascii="Times New Roman" w:eastAsia="MS Mincho" w:hAnsi="Times New Roman" w:cs="Latha"/>
      <w:sz w:val="16"/>
      <w:lang w:bidi="ta-IN"/>
    </w:rPr>
  </w:style>
  <w:style w:type="character" w:customStyle="1" w:styleId="FunotentextZchn">
    <w:name w:val="Fußnotentext Zchn"/>
    <w:link w:val="Funotentext"/>
    <w:semiHidden/>
    <w:rsid w:val="00875821"/>
    <w:rPr>
      <w:rFonts w:ascii="Times New Roman" w:eastAsia="MS Mincho" w:hAnsi="Times New Roman"/>
      <w:sz w:val="16"/>
      <w:lang w:val="de-DE" w:eastAsia="de-DE"/>
    </w:rPr>
  </w:style>
  <w:style w:type="character" w:styleId="Hyperlink">
    <w:name w:val="Hyperlink"/>
    <w:rsid w:val="00875821"/>
    <w:rPr>
      <w:color w:val="0000FF"/>
      <w:u w:val="single"/>
    </w:rPr>
  </w:style>
  <w:style w:type="paragraph" w:customStyle="1" w:styleId="DESIAntwortkatz">
    <w:name w:val="DESI_Antwortkat_z"/>
    <w:basedOn w:val="Standard"/>
    <w:rsid w:val="0087582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16"/>
    </w:rPr>
  </w:style>
  <w:style w:type="paragraph" w:customStyle="1" w:styleId="DESIFragefett">
    <w:name w:val="DESI_Frage_fett"/>
    <w:basedOn w:val="Standard"/>
    <w:rsid w:val="00875821"/>
    <w:pPr>
      <w:tabs>
        <w:tab w:val="left" w:leader="dot" w:pos="7371"/>
      </w:tabs>
      <w:spacing w:before="60" w:after="60"/>
    </w:pPr>
    <w:rPr>
      <w:rFonts w:ascii="Times New Roman" w:eastAsia="Times New Roman" w:hAnsi="Times New Roman"/>
      <w:b/>
      <w:bCs/>
      <w:sz w:val="24"/>
    </w:rPr>
  </w:style>
  <w:style w:type="paragraph" w:customStyle="1" w:styleId="DESIDeckblatt">
    <w:name w:val="DESI_Deckblatt"/>
    <w:basedOn w:val="Standard"/>
    <w:rsid w:val="00875821"/>
    <w:pPr>
      <w:spacing w:line="360" w:lineRule="auto"/>
      <w:jc w:val="center"/>
    </w:pPr>
    <w:rPr>
      <w:rFonts w:ascii="Times New Roman" w:eastAsia="Times New Roman" w:hAnsi="Times New Roman"/>
      <w:sz w:val="48"/>
    </w:rPr>
  </w:style>
  <w:style w:type="paragraph" w:customStyle="1" w:styleId="Fussnote">
    <w:name w:val="Fussnote"/>
    <w:rsid w:val="00875821"/>
    <w:pPr>
      <w:spacing w:line="200" w:lineRule="exact"/>
    </w:pPr>
    <w:rPr>
      <w:rFonts w:ascii="Arial" w:eastAsia="Times" w:hAnsi="Arial"/>
      <w:spacing w:val="4"/>
      <w:sz w:val="14"/>
      <w:lang w:val="de-DE"/>
    </w:rPr>
  </w:style>
  <w:style w:type="paragraph" w:customStyle="1" w:styleId="Boxgrau">
    <w:name w:val="Box grau"/>
    <w:basedOn w:val="Standard"/>
    <w:rsid w:val="00875821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num" w:pos="360"/>
      </w:tabs>
      <w:suppressAutoHyphens/>
      <w:spacing w:line="300" w:lineRule="exact"/>
      <w:ind w:left="357" w:hanging="357"/>
    </w:pPr>
    <w:rPr>
      <w:rFonts w:eastAsia="MS Mincho" w:cs="Arial"/>
      <w:snapToGrid w:val="0"/>
      <w:szCs w:val="22"/>
    </w:rPr>
  </w:style>
  <w:style w:type="character" w:customStyle="1" w:styleId="BoxgrauZchn">
    <w:name w:val="Box grau Zchn"/>
    <w:rsid w:val="00875821"/>
    <w:rPr>
      <w:rFonts w:ascii="Arial" w:eastAsia="MS Mincho" w:hAnsi="Arial" w:cs="Arial"/>
      <w:snapToGrid w:val="0"/>
      <w:sz w:val="24"/>
      <w:szCs w:val="22"/>
      <w:lang w:val="de-DE" w:eastAsia="de-DE" w:bidi="ar-SA"/>
    </w:rPr>
  </w:style>
  <w:style w:type="paragraph" w:customStyle="1" w:styleId="berschriftBoxgrau">
    <w:name w:val="Überschrift Box grau"/>
    <w:basedOn w:val="Standard"/>
    <w:rsid w:val="00875821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suppressAutoHyphens/>
      <w:spacing w:before="240" w:after="80" w:line="360" w:lineRule="auto"/>
    </w:pPr>
    <w:rPr>
      <w:rFonts w:eastAsia="MS Mincho" w:cs="Arial"/>
      <w:b/>
      <w:szCs w:val="22"/>
    </w:rPr>
  </w:style>
  <w:style w:type="paragraph" w:styleId="Textkrper2">
    <w:name w:val="Body Text 2"/>
    <w:basedOn w:val="Standard"/>
    <w:link w:val="Textkrper2Zchn"/>
    <w:rsid w:val="00875821"/>
    <w:pPr>
      <w:suppressAutoHyphens/>
      <w:spacing w:before="60" w:line="360" w:lineRule="auto"/>
    </w:pPr>
    <w:rPr>
      <w:rFonts w:ascii="Times New Roman" w:eastAsia="MS Mincho" w:hAnsi="Times New Roman" w:cs="Latha"/>
      <w:i/>
      <w:lang w:bidi="ta-IN"/>
    </w:rPr>
  </w:style>
  <w:style w:type="character" w:customStyle="1" w:styleId="Textkrper2Zchn">
    <w:name w:val="Textkörper 2 Zchn"/>
    <w:link w:val="Textkrper2"/>
    <w:rsid w:val="00875821"/>
    <w:rPr>
      <w:rFonts w:ascii="Times New Roman" w:eastAsia="MS Mincho" w:hAnsi="Times New Roman"/>
      <w:i/>
      <w:sz w:val="22"/>
      <w:lang w:val="de-DE" w:eastAsia="de-DE"/>
    </w:rPr>
  </w:style>
  <w:style w:type="paragraph" w:customStyle="1" w:styleId="Aufzhlung">
    <w:name w:val="Aufzählung"/>
    <w:basedOn w:val="Standard"/>
    <w:rsid w:val="00875821"/>
    <w:pPr>
      <w:tabs>
        <w:tab w:val="num" w:pos="360"/>
      </w:tabs>
      <w:suppressAutoHyphens/>
      <w:spacing w:line="360" w:lineRule="auto"/>
      <w:ind w:left="360" w:hanging="360"/>
    </w:pPr>
    <w:rPr>
      <w:rFonts w:ascii="Times New Roman" w:eastAsia="MS Mincho" w:hAnsi="Times New Roman"/>
      <w:snapToGrid w:val="0"/>
      <w:sz w:val="24"/>
    </w:rPr>
  </w:style>
  <w:style w:type="paragraph" w:customStyle="1" w:styleId="DESIFrage">
    <w:name w:val="DESI_Frage"/>
    <w:basedOn w:val="Standard"/>
    <w:rsid w:val="00875821"/>
    <w:pPr>
      <w:tabs>
        <w:tab w:val="left" w:leader="dot" w:pos="7371"/>
      </w:tabs>
      <w:spacing w:before="40"/>
    </w:pPr>
    <w:rPr>
      <w:rFonts w:ascii="Times New Roman" w:eastAsia="Times New Roman" w:hAnsi="Times New Roman"/>
      <w:sz w:val="24"/>
    </w:rPr>
  </w:style>
  <w:style w:type="paragraph" w:customStyle="1" w:styleId="DESIKopfzeile">
    <w:name w:val="DESI Kopfzeile"/>
    <w:basedOn w:val="DESIAntwortkatz"/>
    <w:rsid w:val="00875821"/>
  </w:style>
  <w:style w:type="paragraph" w:customStyle="1" w:styleId="Leerzeile">
    <w:name w:val="Leerzeile"/>
    <w:basedOn w:val="DESIFrage"/>
    <w:rsid w:val="00875821"/>
    <w:pPr>
      <w:spacing w:before="0" w:after="0"/>
    </w:pPr>
    <w:rPr>
      <w:sz w:val="12"/>
    </w:rPr>
  </w:style>
  <w:style w:type="paragraph" w:customStyle="1" w:styleId="TabelleFrage">
    <w:name w:val="Tabelle Frage"/>
    <w:basedOn w:val="Standard"/>
    <w:rsid w:val="00875821"/>
    <w:pPr>
      <w:numPr>
        <w:ilvl w:val="1"/>
        <w:numId w:val="3"/>
      </w:numPr>
      <w:tabs>
        <w:tab w:val="left" w:pos="525"/>
      </w:tabs>
    </w:pPr>
    <w:rPr>
      <w:rFonts w:cs="Arial"/>
    </w:rPr>
  </w:style>
  <w:style w:type="character" w:customStyle="1" w:styleId="KommentartextZchn">
    <w:name w:val="Kommentartext Zchn"/>
    <w:link w:val="Kommentartext"/>
    <w:semiHidden/>
    <w:rsid w:val="00875821"/>
    <w:rPr>
      <w:rFonts w:ascii="Arial" w:eastAsia="Times" w:hAnsi="Arial"/>
      <w:lang w:val="de-DE" w:eastAsia="de-DE"/>
    </w:rPr>
  </w:style>
  <w:style w:type="paragraph" w:styleId="Kommentartext">
    <w:name w:val="annotation text"/>
    <w:basedOn w:val="Standard"/>
    <w:link w:val="KommentartextZchn"/>
    <w:semiHidden/>
    <w:rsid w:val="00875821"/>
    <w:rPr>
      <w:rFonts w:cs="Latha"/>
      <w:sz w:val="20"/>
      <w:lang w:bidi="ta-IN"/>
    </w:rPr>
  </w:style>
  <w:style w:type="character" w:customStyle="1" w:styleId="KommentarthemaZchn">
    <w:name w:val="Kommentarthema Zchn"/>
    <w:link w:val="Kommentarthema"/>
    <w:semiHidden/>
    <w:rsid w:val="00875821"/>
    <w:rPr>
      <w:rFonts w:ascii="Arial" w:eastAsia="Times" w:hAnsi="Arial"/>
      <w:b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5821"/>
    <w:rPr>
      <w:b/>
      <w:bCs/>
    </w:rPr>
  </w:style>
  <w:style w:type="character" w:styleId="Kommentarzeichen">
    <w:name w:val="annotation reference"/>
    <w:semiHidden/>
    <w:rsid w:val="00875821"/>
    <w:rPr>
      <w:sz w:val="16"/>
      <w:szCs w:val="16"/>
    </w:rPr>
  </w:style>
  <w:style w:type="paragraph" w:styleId="NurText">
    <w:name w:val="Plain Text"/>
    <w:basedOn w:val="Standard"/>
    <w:semiHidden/>
    <w:unhideWhenUsed/>
    <w:rsid w:val="00875821"/>
    <w:rPr>
      <w:rFonts w:ascii="Consolas" w:eastAsia="Calibri" w:hAnsi="Consolas"/>
      <w:sz w:val="21"/>
      <w:szCs w:val="21"/>
      <w:lang w:eastAsia="en-US"/>
    </w:rPr>
  </w:style>
  <w:style w:type="paragraph" w:customStyle="1" w:styleId="Fragengruppe">
    <w:name w:val="Fragengruppe"/>
    <w:basedOn w:val="TabelleFrage"/>
    <w:qFormat/>
    <w:rsid w:val="00941F37"/>
    <w:pPr>
      <w:numPr>
        <w:ilvl w:val="0"/>
        <w:numId w:val="0"/>
      </w:numPr>
      <w:tabs>
        <w:tab w:val="clear" w:pos="525"/>
        <w:tab w:val="left" w:pos="567"/>
      </w:tabs>
      <w:spacing w:before="240"/>
    </w:pPr>
    <w:rPr>
      <w:sz w:val="24"/>
      <w:szCs w:val="22"/>
    </w:rPr>
  </w:style>
  <w:style w:type="paragraph" w:customStyle="1" w:styleId="Einleitungstext">
    <w:name w:val="Einleitungstext"/>
    <w:basedOn w:val="Standard"/>
    <w:qFormat/>
    <w:rsid w:val="00875821"/>
    <w:pPr>
      <w:keepNext/>
      <w:keepLines/>
      <w:jc w:val="both"/>
    </w:pPr>
    <w:rPr>
      <w:rFonts w:eastAsia="Calibri" w:cs="Arial"/>
      <w:szCs w:val="18"/>
      <w:lang w:val="de-CH" w:eastAsia="en-US"/>
    </w:rPr>
  </w:style>
  <w:style w:type="character" w:customStyle="1" w:styleId="berschrift5Zchn">
    <w:name w:val="Überschrift 5 Zchn"/>
    <w:link w:val="berschrift5"/>
    <w:uiPriority w:val="9"/>
    <w:rsid w:val="00875821"/>
    <w:rPr>
      <w:rFonts w:eastAsia="Times New Roman"/>
      <w:b/>
      <w:bCs/>
      <w:i/>
      <w:iCs/>
      <w:sz w:val="26"/>
      <w:szCs w:val="26"/>
      <w:lang w:val="de-DE" w:eastAsia="de-DE"/>
    </w:rPr>
  </w:style>
  <w:style w:type="paragraph" w:customStyle="1" w:styleId="Titel3">
    <w:name w:val="Titel 3"/>
    <w:basedOn w:val="Standard"/>
    <w:qFormat/>
    <w:rsid w:val="00875821"/>
    <w:pPr>
      <w:spacing w:before="480"/>
    </w:pPr>
    <w:rPr>
      <w:b/>
      <w:sz w:val="28"/>
      <w:szCs w:val="28"/>
    </w:rPr>
  </w:style>
  <w:style w:type="character" w:customStyle="1" w:styleId="berschrift6Zchn">
    <w:name w:val="Überschrift 6 Zchn"/>
    <w:link w:val="berschrift6"/>
    <w:uiPriority w:val="9"/>
    <w:rsid w:val="00875821"/>
    <w:rPr>
      <w:rFonts w:eastAsia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uiPriority w:val="9"/>
    <w:rsid w:val="00875821"/>
    <w:rPr>
      <w:rFonts w:eastAsia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"/>
    <w:rsid w:val="00875821"/>
    <w:rPr>
      <w:rFonts w:eastAsia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875821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ZchnZchn0">
    <w:name w:val="Zchn Zchn"/>
    <w:rsid w:val="00875821"/>
    <w:rPr>
      <w:rFonts w:ascii="Arial" w:eastAsia="Times" w:hAnsi="Arial"/>
      <w:b/>
      <w:sz w:val="28"/>
      <w:lang w:val="de-DE" w:eastAsia="de-DE" w:bidi="ar-SA"/>
    </w:rPr>
  </w:style>
  <w:style w:type="paragraph" w:customStyle="1" w:styleId="Item1">
    <w:name w:val="Item 1"/>
    <w:basedOn w:val="TabelleFrage"/>
    <w:qFormat/>
    <w:rsid w:val="00875821"/>
    <w:pPr>
      <w:numPr>
        <w:ilvl w:val="0"/>
        <w:numId w:val="0"/>
      </w:numPr>
      <w:tabs>
        <w:tab w:val="clear" w:pos="525"/>
        <w:tab w:val="left" w:pos="567"/>
      </w:tabs>
    </w:pPr>
    <w:rPr>
      <w:b/>
      <w:szCs w:val="22"/>
    </w:rPr>
  </w:style>
  <w:style w:type="paragraph" w:customStyle="1" w:styleId="FragebogenNummer">
    <w:name w:val="Fragebogen Nummer"/>
    <w:basedOn w:val="Standard"/>
    <w:qFormat/>
    <w:rsid w:val="00657263"/>
    <w:pPr>
      <w:tabs>
        <w:tab w:val="left" w:pos="7300"/>
      </w:tabs>
      <w:spacing w:before="240"/>
    </w:pPr>
    <w:rPr>
      <w:b/>
      <w:sz w:val="16"/>
      <w:szCs w:val="16"/>
    </w:rPr>
  </w:style>
  <w:style w:type="paragraph" w:customStyle="1" w:styleId="Haupttitel1">
    <w:name w:val="Haupttitel 1"/>
    <w:basedOn w:val="Standard"/>
    <w:rsid w:val="00DA0CBF"/>
    <w:pPr>
      <w:tabs>
        <w:tab w:val="left" w:pos="7300"/>
      </w:tabs>
    </w:pPr>
    <w:rPr>
      <w:rFonts w:cs="Arial"/>
      <w:sz w:val="40"/>
      <w:szCs w:val="40"/>
    </w:rPr>
  </w:style>
  <w:style w:type="paragraph" w:customStyle="1" w:styleId="HT2">
    <w:name w:val="HT 2"/>
    <w:basedOn w:val="Standard"/>
    <w:qFormat/>
    <w:rsid w:val="00875821"/>
    <w:pPr>
      <w:spacing w:before="240"/>
      <w:ind w:right="142"/>
    </w:pPr>
    <w:rPr>
      <w:rFonts w:cs="Arial"/>
      <w:b/>
      <w:sz w:val="40"/>
      <w:szCs w:val="40"/>
    </w:rPr>
  </w:style>
  <w:style w:type="paragraph" w:customStyle="1" w:styleId="HT3">
    <w:name w:val="HT 3"/>
    <w:basedOn w:val="Standard"/>
    <w:qFormat/>
    <w:rsid w:val="00875821"/>
    <w:pPr>
      <w:tabs>
        <w:tab w:val="left" w:pos="7300"/>
      </w:tabs>
      <w:spacing w:before="240"/>
      <w:ind w:right="142"/>
    </w:pPr>
    <w:rPr>
      <w:rFonts w:cs="Arial"/>
      <w:sz w:val="48"/>
      <w:szCs w:val="48"/>
    </w:rPr>
  </w:style>
  <w:style w:type="paragraph" w:customStyle="1" w:styleId="TabellentitelMitte">
    <w:name w:val="Tabellentitel_Mitte"/>
    <w:basedOn w:val="Standard"/>
    <w:rsid w:val="00875821"/>
    <w:pPr>
      <w:spacing w:before="80" w:after="60"/>
      <w:jc w:val="center"/>
    </w:pPr>
    <w:rPr>
      <w:rFonts w:cs="Arial"/>
      <w:b/>
    </w:rPr>
  </w:style>
  <w:style w:type="paragraph" w:customStyle="1" w:styleId="Tabellentitel2Mitte">
    <w:name w:val="Tabellentitel2_Mitte"/>
    <w:basedOn w:val="Standard"/>
    <w:qFormat/>
    <w:rsid w:val="00875821"/>
    <w:pPr>
      <w:spacing w:before="80" w:after="60"/>
      <w:jc w:val="center"/>
    </w:pPr>
    <w:rPr>
      <w:rFonts w:cs="Arial"/>
    </w:rPr>
  </w:style>
  <w:style w:type="paragraph" w:customStyle="1" w:styleId="Antwortkategorie">
    <w:name w:val="Antwortkategorie"/>
    <w:basedOn w:val="Standard"/>
    <w:qFormat/>
    <w:rsid w:val="00875821"/>
    <w:pPr>
      <w:spacing w:after="60" w:line="160" w:lineRule="exact"/>
      <w:jc w:val="center"/>
    </w:pPr>
    <w:rPr>
      <w:rFonts w:cs="Arial"/>
      <w:sz w:val="12"/>
      <w:szCs w:val="16"/>
    </w:rPr>
  </w:style>
  <w:style w:type="paragraph" w:customStyle="1" w:styleId="Tabellenabstand">
    <w:name w:val="Tabellenabstand"/>
    <w:basedOn w:val="Standard"/>
    <w:qFormat/>
    <w:rsid w:val="00875821"/>
    <w:rPr>
      <w:sz w:val="2"/>
      <w:szCs w:val="2"/>
    </w:rPr>
  </w:style>
  <w:style w:type="paragraph" w:customStyle="1" w:styleId="Ziffer">
    <w:name w:val="Ziffer"/>
    <w:basedOn w:val="Standard"/>
    <w:qFormat/>
    <w:rsid w:val="004B569B"/>
    <w:pPr>
      <w:spacing w:after="0"/>
      <w:jc w:val="center"/>
    </w:pPr>
    <w:rPr>
      <w:rFonts w:ascii="Wingdings" w:hAnsi="Wingdings" w:cs="Arial"/>
      <w:sz w:val="32"/>
      <w:szCs w:val="32"/>
    </w:rPr>
  </w:style>
  <w:style w:type="paragraph" w:customStyle="1" w:styleId="Frageblocktitel">
    <w:name w:val="Frageblocktitel"/>
    <w:basedOn w:val="Standard"/>
    <w:qFormat/>
    <w:rsid w:val="00875821"/>
    <w:pPr>
      <w:keepNext/>
    </w:pPr>
    <w:rPr>
      <w:b/>
    </w:rPr>
  </w:style>
  <w:style w:type="paragraph" w:customStyle="1" w:styleId="TextSpiegelpunkte">
    <w:name w:val="Text Spiegelpunkte"/>
    <w:basedOn w:val="Standard"/>
    <w:rsid w:val="00F4566A"/>
    <w:pPr>
      <w:numPr>
        <w:numId w:val="16"/>
      </w:numPr>
    </w:pPr>
  </w:style>
  <w:style w:type="paragraph" w:customStyle="1" w:styleId="HT1">
    <w:name w:val="HT 1"/>
    <w:basedOn w:val="Standard"/>
    <w:rsid w:val="00875821"/>
    <w:pPr>
      <w:tabs>
        <w:tab w:val="left" w:pos="7300"/>
      </w:tabs>
    </w:pPr>
    <w:rPr>
      <w:rFonts w:cs="Arial"/>
      <w:color w:val="6DAF2B"/>
      <w:sz w:val="40"/>
      <w:szCs w:val="40"/>
    </w:rPr>
  </w:style>
  <w:style w:type="paragraph" w:customStyle="1" w:styleId="Literatur">
    <w:name w:val="Literatur"/>
    <w:basedOn w:val="Standard"/>
    <w:qFormat/>
    <w:rsid w:val="00875821"/>
    <w:pPr>
      <w:ind w:left="397" w:hanging="397"/>
    </w:pPr>
  </w:style>
  <w:style w:type="table" w:styleId="Tabellenraster">
    <w:name w:val="Table Grid"/>
    <w:basedOn w:val="NormaleTabelle"/>
    <w:uiPriority w:val="59"/>
    <w:rsid w:val="005B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7220C"/>
    <w:pPr>
      <w:ind w:left="720"/>
      <w:contextualSpacing/>
    </w:pPr>
  </w:style>
  <w:style w:type="paragraph" w:customStyle="1" w:styleId="Mehrfachauswahl">
    <w:name w:val="Mehrfachauswahl"/>
    <w:basedOn w:val="FarbigeListe-Akzent11"/>
    <w:qFormat/>
    <w:rsid w:val="00F866DA"/>
    <w:pPr>
      <w:numPr>
        <w:numId w:val="29"/>
      </w:numPr>
      <w:contextualSpacing w:val="0"/>
    </w:pPr>
  </w:style>
  <w:style w:type="paragraph" w:customStyle="1" w:styleId="Einfachauswahl">
    <w:name w:val="Einfachauswahl"/>
    <w:basedOn w:val="Standard"/>
    <w:qFormat/>
    <w:rsid w:val="00905E8E"/>
    <w:pPr>
      <w:numPr>
        <w:numId w:val="33"/>
      </w:numPr>
    </w:pPr>
  </w:style>
  <w:style w:type="paragraph" w:styleId="Listenabsatz">
    <w:name w:val="List Paragraph"/>
    <w:basedOn w:val="Standard"/>
    <w:uiPriority w:val="72"/>
    <w:rsid w:val="00C47647"/>
    <w:pPr>
      <w:ind w:left="720"/>
      <w:contextualSpacing/>
    </w:pPr>
  </w:style>
  <w:style w:type="paragraph" w:customStyle="1" w:styleId="Standard-Aufzaehlung">
    <w:name w:val="Standard-Aufzaehlung"/>
    <w:basedOn w:val="Standard"/>
    <w:uiPriority w:val="99"/>
    <w:qFormat/>
    <w:rsid w:val="003674B9"/>
    <w:pPr>
      <w:numPr>
        <w:numId w:val="34"/>
      </w:numPr>
      <w:autoSpaceDE w:val="0"/>
      <w:autoSpaceDN w:val="0"/>
      <w:adjustRightInd w:val="0"/>
      <w:spacing w:after="40"/>
      <w:ind w:left="284" w:hanging="284"/>
      <w:textAlignment w:val="center"/>
    </w:pPr>
    <w:rPr>
      <w:rFonts w:eastAsia="Calibri" w:cs="Myriad Pro"/>
      <w:color w:val="000000"/>
      <w:szCs w:val="22"/>
      <w:lang w:val="de-CH" w:eastAsia="en-US"/>
    </w:rPr>
  </w:style>
  <w:style w:type="paragraph" w:customStyle="1" w:styleId="Standard-Aufzaehlung2">
    <w:name w:val="Standard-Aufzaehlung2"/>
    <w:basedOn w:val="Standard-Aufzaehlung"/>
    <w:qFormat/>
    <w:rsid w:val="00E05CA0"/>
    <w:pPr>
      <w:numPr>
        <w:numId w:val="0"/>
      </w:numPr>
      <w:tabs>
        <w:tab w:val="num" w:pos="360"/>
      </w:tabs>
      <w:ind w:left="71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IQESOnline\1_iqes\Administration\CD%20Iqes%20und%20SE\Dokumentvorlagen\Fragebogen_Marku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3775-2B63-3141-A919-87A4325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O:\IQESOnline\1_iqes\Administration\CD Iqes und SE\Dokumentvorlagen\Fragebogen_Markus.dotx</Template>
  <TotalTime>0</TotalTime>
  <Pages>5</Pages>
  <Words>1555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Instrument S30</vt:lpstr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S30</dc:title>
  <dc:creator>Paul Gehrig</dc:creator>
  <cp:lastModifiedBy>Markus Mauchle</cp:lastModifiedBy>
  <cp:revision>11</cp:revision>
  <cp:lastPrinted>2016-02-26T09:22:00Z</cp:lastPrinted>
  <dcterms:created xsi:type="dcterms:W3CDTF">2018-07-31T08:44:00Z</dcterms:created>
  <dcterms:modified xsi:type="dcterms:W3CDTF">2018-08-02T06:51:00Z</dcterms:modified>
</cp:coreProperties>
</file>